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031C" w14:textId="77777777" w:rsidR="00ED7F37" w:rsidRPr="002D4F9D" w:rsidRDefault="00ED7F37" w:rsidP="00ED7F37">
      <w:pPr>
        <w:jc w:val="center"/>
        <w:rPr>
          <w:sz w:val="52"/>
          <w:szCs w:val="52"/>
        </w:rPr>
      </w:pPr>
      <w:r w:rsidRPr="002D4F9D">
        <w:rPr>
          <w:sz w:val="52"/>
          <w:szCs w:val="52"/>
        </w:rPr>
        <w:t>KILPAILUMÄÄRÄYKSET</w:t>
      </w:r>
    </w:p>
    <w:p w14:paraId="22B5FAB4" w14:textId="1E90797C" w:rsidR="00ED7F37" w:rsidRDefault="00ED7F37" w:rsidP="00ED7F37">
      <w:pPr>
        <w:jc w:val="center"/>
      </w:pPr>
      <w:r>
        <w:t xml:space="preserve">KOULULIIKUNTALIITON MESTARUUSKILPAILUT, </w:t>
      </w:r>
      <w:r w:rsidR="00547134">
        <w:t xml:space="preserve">AURINKO GOLF NAANTALI </w:t>
      </w:r>
      <w:r w:rsidR="00F948E8">
        <w:t>9. - 10</w:t>
      </w:r>
      <w:r w:rsidR="00547134">
        <w:t>.9.202</w:t>
      </w:r>
      <w:r w:rsidR="00F948E8">
        <w:t>1</w:t>
      </w:r>
    </w:p>
    <w:p w14:paraId="3A5F8157" w14:textId="77777777" w:rsidR="00ED7F37" w:rsidRPr="00294784" w:rsidRDefault="00ED7F37" w:rsidP="00ED7F37">
      <w:pPr>
        <w:pStyle w:val="Eivli"/>
        <w:rPr>
          <w:b/>
        </w:rPr>
      </w:pPr>
      <w:r w:rsidRPr="00294784">
        <w:rPr>
          <w:b/>
        </w:rPr>
        <w:t>Sarjat</w:t>
      </w:r>
    </w:p>
    <w:p w14:paraId="7CF1B80D" w14:textId="2F097F20" w:rsidR="00ED7F37" w:rsidRPr="005D2984" w:rsidRDefault="00ED7F37" w:rsidP="00ED7F37">
      <w:pPr>
        <w:pStyle w:val="Eivli"/>
      </w:pPr>
      <w:r w:rsidRPr="005D2984">
        <w:t>POJAT 10 – 13 v</w:t>
      </w:r>
      <w:r w:rsidRPr="005D2984">
        <w:tab/>
        <w:t>18r LP SCR/18r pb HCP</w:t>
      </w:r>
      <w:r w:rsidRPr="005D2984">
        <w:tab/>
      </w:r>
      <w:r w:rsidR="005F36EE">
        <w:t>Pääkenttä</w:t>
      </w:r>
      <w:r w:rsidR="009D02BB">
        <w:tab/>
      </w:r>
      <w:r w:rsidR="005F36EE">
        <w:t>49</w:t>
      </w:r>
      <w:r w:rsidR="00F948E8">
        <w:tab/>
        <w:t>10.9.2021</w:t>
      </w:r>
    </w:p>
    <w:p w14:paraId="602EB592" w14:textId="6CAA8DA6" w:rsidR="00ED7F37" w:rsidRPr="00294784" w:rsidRDefault="00ED7F37" w:rsidP="00ED7F37">
      <w:pPr>
        <w:pStyle w:val="Eivli"/>
        <w:rPr>
          <w:lang w:val="en-US"/>
        </w:rPr>
      </w:pPr>
      <w:r>
        <w:rPr>
          <w:lang w:val="en-US"/>
        </w:rPr>
        <w:t>TYTÖT</w:t>
      </w:r>
      <w:r w:rsidRPr="00294784">
        <w:rPr>
          <w:lang w:val="en-US"/>
        </w:rPr>
        <w:t xml:space="preserve"> 10 </w:t>
      </w:r>
      <w:r>
        <w:rPr>
          <w:lang w:val="en-US"/>
        </w:rPr>
        <w:t>–</w:t>
      </w:r>
      <w:r w:rsidRPr="00294784">
        <w:rPr>
          <w:lang w:val="en-US"/>
        </w:rPr>
        <w:t xml:space="preserve"> 13</w:t>
      </w:r>
      <w:r>
        <w:rPr>
          <w:lang w:val="en-US"/>
        </w:rPr>
        <w:t xml:space="preserve"> </w:t>
      </w:r>
      <w:r w:rsidRPr="00294784">
        <w:rPr>
          <w:lang w:val="en-US"/>
        </w:rPr>
        <w:t>v</w:t>
      </w:r>
      <w:r w:rsidRPr="00294784">
        <w:rPr>
          <w:lang w:val="en-US"/>
        </w:rPr>
        <w:tab/>
        <w:t>18r LP SCR/18r pb HCP</w:t>
      </w:r>
      <w:r>
        <w:rPr>
          <w:lang w:val="en-US"/>
        </w:rPr>
        <w:tab/>
      </w:r>
      <w:r w:rsidR="00F948E8">
        <w:rPr>
          <w:lang w:val="en-US"/>
        </w:rPr>
        <w:t>Pääkenttä</w:t>
      </w:r>
      <w:r>
        <w:rPr>
          <w:lang w:val="en-US"/>
        </w:rPr>
        <w:tab/>
      </w:r>
      <w:r w:rsidR="00F948E8">
        <w:rPr>
          <w:lang w:val="en-US"/>
        </w:rPr>
        <w:t>49</w:t>
      </w:r>
      <w:r w:rsidR="00F948E8">
        <w:rPr>
          <w:lang w:val="en-US"/>
        </w:rPr>
        <w:tab/>
        <w:t>10.9.2021</w:t>
      </w:r>
    </w:p>
    <w:p w14:paraId="7AF87CC6" w14:textId="1927D4C5" w:rsidR="00ED7F37" w:rsidRPr="00294784" w:rsidRDefault="00ED7F37" w:rsidP="00ED7F37">
      <w:pPr>
        <w:pStyle w:val="Eivli"/>
        <w:rPr>
          <w:lang w:val="en-US"/>
        </w:rPr>
      </w:pPr>
      <w:r w:rsidRPr="00294784">
        <w:rPr>
          <w:lang w:val="en-US"/>
        </w:rPr>
        <w:t xml:space="preserve">POJAT 14 </w:t>
      </w:r>
      <w:r>
        <w:rPr>
          <w:lang w:val="en-US"/>
        </w:rPr>
        <w:t>–</w:t>
      </w:r>
      <w:r w:rsidRPr="00294784">
        <w:rPr>
          <w:lang w:val="en-US"/>
        </w:rPr>
        <w:t xml:space="preserve"> 16</w:t>
      </w:r>
      <w:r>
        <w:rPr>
          <w:lang w:val="en-US"/>
        </w:rPr>
        <w:t xml:space="preserve"> </w:t>
      </w:r>
      <w:r w:rsidRPr="00294784">
        <w:rPr>
          <w:lang w:val="en-US"/>
        </w:rPr>
        <w:t>v</w:t>
      </w:r>
      <w:r w:rsidRPr="00294784">
        <w:rPr>
          <w:lang w:val="en-US"/>
        </w:rPr>
        <w:tab/>
        <w:t>18r LP SCR/18r pb HCP</w:t>
      </w:r>
      <w:r>
        <w:rPr>
          <w:lang w:val="en-US"/>
        </w:rPr>
        <w:tab/>
      </w:r>
      <w:r w:rsidR="009D02BB">
        <w:rPr>
          <w:lang w:val="en-US"/>
        </w:rPr>
        <w:t>Pääkenttä</w:t>
      </w:r>
      <w:r w:rsidR="009D02BB">
        <w:rPr>
          <w:lang w:val="en-US"/>
        </w:rPr>
        <w:tab/>
      </w:r>
      <w:r>
        <w:rPr>
          <w:lang w:val="en-US"/>
        </w:rPr>
        <w:t>5</w:t>
      </w:r>
      <w:r w:rsidR="009D02BB">
        <w:rPr>
          <w:lang w:val="en-US"/>
        </w:rPr>
        <w:t>7</w:t>
      </w:r>
      <w:r w:rsidR="00F948E8">
        <w:rPr>
          <w:lang w:val="en-US"/>
        </w:rPr>
        <w:tab/>
        <w:t>9.9.2021</w:t>
      </w:r>
    </w:p>
    <w:p w14:paraId="29D7B6DC" w14:textId="4208C7ED" w:rsidR="00ED7F37" w:rsidRPr="00A25ECD" w:rsidRDefault="00ED7F37" w:rsidP="00ED7F37">
      <w:pPr>
        <w:pStyle w:val="Eivli"/>
        <w:rPr>
          <w:lang w:val="en-US"/>
        </w:rPr>
      </w:pPr>
      <w:r w:rsidRPr="00A25ECD">
        <w:rPr>
          <w:lang w:val="en-US"/>
        </w:rPr>
        <w:t>TYTÖT 14 – 16 v</w:t>
      </w:r>
      <w:r w:rsidRPr="00A25ECD">
        <w:rPr>
          <w:lang w:val="en-US"/>
        </w:rPr>
        <w:tab/>
        <w:t>18r LP SCR/18r pb HCP</w:t>
      </w:r>
      <w:r w:rsidRPr="00A25ECD">
        <w:rPr>
          <w:lang w:val="en-US"/>
        </w:rPr>
        <w:tab/>
      </w:r>
      <w:r w:rsidR="009D02BB" w:rsidRPr="00A25ECD">
        <w:rPr>
          <w:lang w:val="en-US"/>
        </w:rPr>
        <w:t>Pääkenttä</w:t>
      </w:r>
      <w:r w:rsidRPr="00A25ECD">
        <w:rPr>
          <w:lang w:val="en-US"/>
        </w:rPr>
        <w:tab/>
        <w:t>4</w:t>
      </w:r>
      <w:r w:rsidR="009D02BB" w:rsidRPr="00A25ECD">
        <w:rPr>
          <w:lang w:val="en-US"/>
        </w:rPr>
        <w:t>9</w:t>
      </w:r>
      <w:r w:rsidR="00F948E8">
        <w:rPr>
          <w:lang w:val="en-US"/>
        </w:rPr>
        <w:tab/>
        <w:t>9.9.2021</w:t>
      </w:r>
    </w:p>
    <w:p w14:paraId="538EE45F" w14:textId="3A95610B" w:rsidR="00ED7F37" w:rsidRPr="00294784" w:rsidRDefault="00ED7F37" w:rsidP="00ED7F37">
      <w:pPr>
        <w:pStyle w:val="Eivli"/>
        <w:rPr>
          <w:lang w:val="en-US"/>
        </w:rPr>
      </w:pPr>
      <w:r w:rsidRPr="00294784">
        <w:rPr>
          <w:lang w:val="en-US"/>
        </w:rPr>
        <w:t>POJAT 1</w:t>
      </w:r>
      <w:r>
        <w:rPr>
          <w:lang w:val="en-US"/>
        </w:rPr>
        <w:t>7</w:t>
      </w:r>
      <w:r w:rsidRPr="00294784">
        <w:rPr>
          <w:lang w:val="en-US"/>
        </w:rPr>
        <w:t xml:space="preserve"> </w:t>
      </w:r>
      <w:r>
        <w:rPr>
          <w:lang w:val="en-US"/>
        </w:rPr>
        <w:t>–</w:t>
      </w:r>
      <w:r w:rsidRPr="00294784">
        <w:rPr>
          <w:lang w:val="en-US"/>
        </w:rPr>
        <w:t xml:space="preserve"> 1</w:t>
      </w:r>
      <w:r>
        <w:rPr>
          <w:lang w:val="en-US"/>
        </w:rPr>
        <w:t xml:space="preserve">9 </w:t>
      </w:r>
      <w:r w:rsidRPr="00294784">
        <w:rPr>
          <w:lang w:val="en-US"/>
        </w:rPr>
        <w:t>v</w:t>
      </w:r>
      <w:r w:rsidRPr="00294784">
        <w:rPr>
          <w:lang w:val="en-US"/>
        </w:rPr>
        <w:tab/>
        <w:t>18r LP SCR/18r pb HCP</w:t>
      </w:r>
      <w:r>
        <w:rPr>
          <w:lang w:val="en-US"/>
        </w:rPr>
        <w:tab/>
      </w:r>
      <w:r w:rsidR="009D02BB">
        <w:rPr>
          <w:lang w:val="en-US"/>
        </w:rPr>
        <w:t>Pääkenttä</w:t>
      </w:r>
      <w:r>
        <w:rPr>
          <w:lang w:val="en-US"/>
        </w:rPr>
        <w:tab/>
        <w:t>6</w:t>
      </w:r>
      <w:r w:rsidR="009D02BB">
        <w:rPr>
          <w:lang w:val="en-US"/>
        </w:rPr>
        <w:t>2</w:t>
      </w:r>
      <w:r w:rsidR="00F948E8">
        <w:rPr>
          <w:lang w:val="en-US"/>
        </w:rPr>
        <w:tab/>
        <w:t>9.9.2021</w:t>
      </w:r>
    </w:p>
    <w:p w14:paraId="2BDBF12C" w14:textId="4749992D" w:rsidR="00ED7F37" w:rsidRPr="00294784" w:rsidRDefault="00ED7F37" w:rsidP="00ED7F37">
      <w:pPr>
        <w:pStyle w:val="Eivli"/>
        <w:rPr>
          <w:lang w:val="en-US"/>
        </w:rPr>
      </w:pPr>
      <w:r>
        <w:rPr>
          <w:lang w:val="en-US"/>
        </w:rPr>
        <w:t>TYTÖT</w:t>
      </w:r>
      <w:r w:rsidRPr="00294784">
        <w:rPr>
          <w:lang w:val="en-US"/>
        </w:rPr>
        <w:t xml:space="preserve"> 1</w:t>
      </w:r>
      <w:r>
        <w:rPr>
          <w:lang w:val="en-US"/>
        </w:rPr>
        <w:t xml:space="preserve">7 – 19 </w:t>
      </w:r>
      <w:r w:rsidRPr="00294784">
        <w:rPr>
          <w:lang w:val="en-US"/>
        </w:rPr>
        <w:t>v</w:t>
      </w:r>
      <w:r w:rsidRPr="00294784">
        <w:rPr>
          <w:lang w:val="en-US"/>
        </w:rPr>
        <w:tab/>
        <w:t>18r LP SCR/18r pb HCP</w:t>
      </w:r>
      <w:r>
        <w:rPr>
          <w:lang w:val="en-US"/>
        </w:rPr>
        <w:tab/>
      </w:r>
      <w:r w:rsidR="009D02BB">
        <w:rPr>
          <w:lang w:val="en-US"/>
        </w:rPr>
        <w:t>Pääkenttä</w:t>
      </w:r>
      <w:r>
        <w:rPr>
          <w:lang w:val="en-US"/>
        </w:rPr>
        <w:tab/>
        <w:t>5</w:t>
      </w:r>
      <w:r w:rsidR="009D02BB">
        <w:rPr>
          <w:lang w:val="en-US"/>
        </w:rPr>
        <w:t>2</w:t>
      </w:r>
      <w:r w:rsidR="00F948E8">
        <w:rPr>
          <w:lang w:val="en-US"/>
        </w:rPr>
        <w:tab/>
        <w:t>9.9.2021</w:t>
      </w:r>
    </w:p>
    <w:p w14:paraId="2FBFE49A" w14:textId="59E1EA91" w:rsidR="00ED7F37" w:rsidRPr="00294784" w:rsidRDefault="00ED7F37" w:rsidP="00ED7F37">
      <w:pPr>
        <w:pStyle w:val="Eivli"/>
      </w:pPr>
      <w:r w:rsidRPr="00294784">
        <w:t>Harrastesarja</w:t>
      </w:r>
      <w:r w:rsidRPr="00294784">
        <w:tab/>
      </w:r>
      <w:r w:rsidR="00197228">
        <w:t>10-19 v</w:t>
      </w:r>
      <w:r w:rsidRPr="00294784">
        <w:tab/>
        <w:t>9r pb HCP</w:t>
      </w:r>
      <w:r w:rsidRPr="00294784">
        <w:tab/>
      </w:r>
      <w:r w:rsidRPr="00294784">
        <w:tab/>
      </w:r>
      <w:r w:rsidR="009D02BB">
        <w:t xml:space="preserve">Ysi+ </w:t>
      </w:r>
      <w:r w:rsidR="009D02BB">
        <w:tab/>
        <w:t>Punainen</w:t>
      </w:r>
      <w:r w:rsidR="00F948E8">
        <w:tab/>
        <w:t>10.9.2021</w:t>
      </w:r>
    </w:p>
    <w:p w14:paraId="6FB1A396" w14:textId="77777777" w:rsidR="00ED7F37" w:rsidRDefault="00ED7F37" w:rsidP="00ED7F37">
      <w:pPr>
        <w:pStyle w:val="Eivli"/>
      </w:pPr>
    </w:p>
    <w:p w14:paraId="0CDDA1D0" w14:textId="77777777" w:rsidR="00ED7F37" w:rsidRPr="00294784" w:rsidRDefault="00ED7F37" w:rsidP="00ED7F37">
      <w:pPr>
        <w:pStyle w:val="Eivli"/>
        <w:rPr>
          <w:b/>
        </w:rPr>
      </w:pPr>
      <w:r w:rsidRPr="00294784">
        <w:rPr>
          <w:b/>
        </w:rPr>
        <w:t>Tasatulokset</w:t>
      </w:r>
    </w:p>
    <w:p w14:paraId="2D9566D4" w14:textId="6A800EC6" w:rsidR="00ED7F37" w:rsidRDefault="00ED7F37" w:rsidP="00ED7F37">
      <w:pPr>
        <w:pStyle w:val="Eivli"/>
      </w:pPr>
      <w:r>
        <w:t>Voittaja lyöntipelisarjoissa ratkaistaan uusinnalla, jossa</w:t>
      </w:r>
      <w:r w:rsidR="009302A7">
        <w:t xml:space="preserve"> pääkentällä</w:t>
      </w:r>
      <w:r>
        <w:t xml:space="preserve"> pelataan reiät 1</w:t>
      </w:r>
      <w:r w:rsidR="00547134">
        <w:t>4</w:t>
      </w:r>
      <w:r>
        <w:t>,18,1</w:t>
      </w:r>
      <w:r w:rsidR="00547134">
        <w:t>4</w:t>
      </w:r>
      <w:r>
        <w:t>,18 jne.</w:t>
      </w:r>
      <w:r w:rsidR="009302A7">
        <w:t xml:space="preserve"> </w:t>
      </w:r>
      <w:r>
        <w:t>Muut tasatulokset ratkaistaan matemaattisesti viimeisten 9, 6, 3 tai 1 reiän jälkeen tai sen jälkeen arvonnalla. Harrastesarjan</w:t>
      </w:r>
      <w:r w:rsidR="00F948E8">
        <w:t xml:space="preserve"> ja pistebogeysarjojen</w:t>
      </w:r>
      <w:r>
        <w:t xml:space="preserve"> tasatulokset ratkaistaan pienimmän tasoituksen perusteella ja sen jälkeen arvonnalla</w:t>
      </w:r>
      <w:r w:rsidR="00543E62">
        <w:t>.</w:t>
      </w:r>
    </w:p>
    <w:p w14:paraId="5796AAAE" w14:textId="77777777" w:rsidR="00ED7F37" w:rsidRDefault="00ED7F37" w:rsidP="00ED7F37">
      <w:pPr>
        <w:pStyle w:val="Eivli"/>
      </w:pPr>
    </w:p>
    <w:p w14:paraId="4A1EC2FB" w14:textId="77777777" w:rsidR="00ED7F37" w:rsidRPr="00F948E8" w:rsidRDefault="00ED7F37" w:rsidP="00ED7F37">
      <w:pPr>
        <w:pStyle w:val="Eivli"/>
        <w:rPr>
          <w:b/>
        </w:rPr>
      </w:pPr>
      <w:r w:rsidRPr="00F948E8">
        <w:rPr>
          <w:b/>
        </w:rPr>
        <w:t>Palkintojen jako</w:t>
      </w:r>
    </w:p>
    <w:p w14:paraId="192AF4FF" w14:textId="0DF2A2C0" w:rsidR="00ED7F37" w:rsidRPr="00F948E8" w:rsidRDefault="00ED7F37" w:rsidP="00ED7F37">
      <w:pPr>
        <w:pStyle w:val="Eivli"/>
      </w:pPr>
      <w:r w:rsidRPr="00F948E8">
        <w:t xml:space="preserve">Palkintojen jako tapahtuu tulosten valmistuttua </w:t>
      </w:r>
      <w:r w:rsidR="00F948E8">
        <w:t>klubin edustalla</w:t>
      </w:r>
      <w:r w:rsidRPr="00F948E8">
        <w:t>.</w:t>
      </w:r>
    </w:p>
    <w:p w14:paraId="20059E00" w14:textId="77777777" w:rsidR="00ED7F37" w:rsidRDefault="00ED7F37" w:rsidP="00ED7F37">
      <w:pPr>
        <w:pStyle w:val="Eivli"/>
      </w:pPr>
    </w:p>
    <w:p w14:paraId="128B24CB" w14:textId="77777777" w:rsidR="00ED7F37" w:rsidRPr="00294784" w:rsidRDefault="00ED7F37" w:rsidP="00ED7F37">
      <w:pPr>
        <w:pStyle w:val="Eivli"/>
        <w:rPr>
          <w:b/>
        </w:rPr>
      </w:pPr>
      <w:r w:rsidRPr="00294784">
        <w:rPr>
          <w:b/>
        </w:rPr>
        <w:t>Caddie</w:t>
      </w:r>
    </w:p>
    <w:p w14:paraId="7F0F3B76" w14:textId="4DC3BA30" w:rsidR="00ED7F37" w:rsidRDefault="00ED7F37" w:rsidP="00ED7F37">
      <w:pPr>
        <w:pStyle w:val="Eivli"/>
      </w:pPr>
      <w:r>
        <w:t>Caddien käyttö on sallittu. Häiritsevästä käyttäytymisestä voidaan pelaaja poistaa kentältä.</w:t>
      </w:r>
    </w:p>
    <w:p w14:paraId="06691528" w14:textId="77777777" w:rsidR="00ED7F37" w:rsidRDefault="00ED7F37" w:rsidP="00ED7F37">
      <w:pPr>
        <w:pStyle w:val="Eivli"/>
      </w:pPr>
    </w:p>
    <w:p w14:paraId="085D599B" w14:textId="77777777" w:rsidR="00ED7F37" w:rsidRPr="00294784" w:rsidRDefault="00ED7F37" w:rsidP="00ED7F37">
      <w:pPr>
        <w:pStyle w:val="Eivli"/>
        <w:rPr>
          <w:b/>
        </w:rPr>
      </w:pPr>
      <w:r w:rsidRPr="00294784">
        <w:rPr>
          <w:b/>
        </w:rPr>
        <w:t>Tuloskortit</w:t>
      </w:r>
    </w:p>
    <w:p w14:paraId="00433A06" w14:textId="3F23AFA3" w:rsidR="00ED7F37" w:rsidRDefault="00ED7F37" w:rsidP="00ED7F37">
      <w:pPr>
        <w:pStyle w:val="Eivli"/>
      </w:pPr>
      <w:r>
        <w:t xml:space="preserve">Tuloskortit palautetaan kierroksen jälkeen klubitalon </w:t>
      </w:r>
      <w:r w:rsidR="00547134">
        <w:t>etupuolella</w:t>
      </w:r>
      <w:r>
        <w:t xml:space="preserve"> sijaitsevalle scoring arealle. </w:t>
      </w:r>
      <w:r w:rsidR="00547134">
        <w:t>Sarjoille</w:t>
      </w:r>
      <w:r>
        <w:t xml:space="preserve"> on oma alueensa.</w:t>
      </w:r>
      <w:r w:rsidR="005F36EE">
        <w:t xml:space="preserve"> HUOMIOI TURVAVÄLIT</w:t>
      </w:r>
      <w:r w:rsidR="00543E62">
        <w:t xml:space="preserve"> ja MASKIT</w:t>
      </w:r>
      <w:r w:rsidR="005F36EE">
        <w:t>!</w:t>
      </w:r>
    </w:p>
    <w:p w14:paraId="2E1599D3" w14:textId="77777777" w:rsidR="00ED7F37" w:rsidRDefault="00ED7F37" w:rsidP="00ED7F37">
      <w:pPr>
        <w:pStyle w:val="Eivli"/>
      </w:pPr>
    </w:p>
    <w:p w14:paraId="0DBAFC7D" w14:textId="77777777" w:rsidR="00ED7F37" w:rsidRPr="00294784" w:rsidRDefault="00ED7F37" w:rsidP="00ED7F37">
      <w:pPr>
        <w:pStyle w:val="Eivli"/>
        <w:rPr>
          <w:b/>
        </w:rPr>
      </w:pPr>
      <w:r w:rsidRPr="00294784">
        <w:rPr>
          <w:b/>
        </w:rPr>
        <w:t>Pelinopeus</w:t>
      </w:r>
    </w:p>
    <w:p w14:paraId="5974F830" w14:textId="3A9606D8" w:rsidR="00ED7F37" w:rsidRDefault="00ED7F37" w:rsidP="00ED7F37">
      <w:pPr>
        <w:pStyle w:val="Eivli"/>
      </w:pPr>
      <w:r>
        <w:t xml:space="preserve">Tavoiteaika 18 reiän kierrokselle on 4 h </w:t>
      </w:r>
      <w:r w:rsidR="00667410">
        <w:t>45</w:t>
      </w:r>
      <w:r>
        <w:t xml:space="preserve"> min. Mikäli ryhmä jää laaditusta aikataulusta jälkeen ilman perusteltua syytä enemmän kuin 5 minuuttia, pelaajia huomautetaan ja heidät laitetaan aikatarkkailuun. Mikäli pelaaja käyttää lyöntiinsä tämän jälkeen enemmän kuin 40 sekuntia, kun oli hänen vuoronsa pelata palloaan, saa pelaaja rangaistuksen säännön 5.6b mukaisesti.</w:t>
      </w:r>
    </w:p>
    <w:p w14:paraId="77622CCA" w14:textId="779584A4" w:rsidR="00ED7F37" w:rsidRDefault="00ED7F37" w:rsidP="00ED7F37">
      <w:pPr>
        <w:pStyle w:val="Eivli"/>
      </w:pPr>
      <w:r>
        <w:t xml:space="preserve">Ensimmäinen rikkomus: </w:t>
      </w:r>
      <w:r>
        <w:tab/>
        <w:t>1 lyönti</w:t>
      </w:r>
      <w:r w:rsidR="00667410">
        <w:t xml:space="preserve"> tai pisteen menetys</w:t>
      </w:r>
    </w:p>
    <w:p w14:paraId="0C5D3C0B" w14:textId="3D4110AD" w:rsidR="00ED7F37" w:rsidRDefault="00ED7F37" w:rsidP="00ED7F37">
      <w:pPr>
        <w:pStyle w:val="Eivli"/>
      </w:pPr>
      <w:r>
        <w:t>Toinen rikkomus:</w:t>
      </w:r>
      <w:r>
        <w:tab/>
        <w:t>2 lyöntiä</w:t>
      </w:r>
      <w:r w:rsidR="00667410">
        <w:t xml:space="preserve"> tai kahden pisteen menetys</w:t>
      </w:r>
    </w:p>
    <w:p w14:paraId="6FD532CE" w14:textId="77777777" w:rsidR="00ED7F37" w:rsidRDefault="00ED7F37" w:rsidP="00ED7F37">
      <w:pPr>
        <w:pStyle w:val="Eivli"/>
      </w:pPr>
      <w:r>
        <w:t>Kolmas rikkomus:</w:t>
      </w:r>
      <w:r>
        <w:tab/>
        <w:t>Pelistä sulkeminen</w:t>
      </w:r>
    </w:p>
    <w:p w14:paraId="610B0D9B" w14:textId="77777777" w:rsidR="00ED7F37" w:rsidRDefault="00ED7F37" w:rsidP="00ED7F37">
      <w:pPr>
        <w:pStyle w:val="Eivli"/>
      </w:pPr>
    </w:p>
    <w:p w14:paraId="0015EE6C" w14:textId="77777777" w:rsidR="00ED7F37" w:rsidRPr="00AB3AEB" w:rsidRDefault="00ED7F37" w:rsidP="00ED7F37">
      <w:pPr>
        <w:pStyle w:val="Eivli"/>
        <w:rPr>
          <w:b/>
        </w:rPr>
      </w:pPr>
      <w:r w:rsidRPr="00AB3AEB">
        <w:rPr>
          <w:b/>
        </w:rPr>
        <w:t>Kilpailun aloittaminen ja keskeyttäminen</w:t>
      </w:r>
    </w:p>
    <w:p w14:paraId="6468430E" w14:textId="77777777" w:rsidR="00ED7F37" w:rsidRDefault="00ED7F37" w:rsidP="00ED7F37">
      <w:pPr>
        <w:pStyle w:val="Eivli"/>
      </w:pPr>
      <w:r>
        <w:t>Yksi äänimerkki</w:t>
      </w:r>
      <w:r>
        <w:tab/>
        <w:t>Välitön pelin keskeyttäminen</w:t>
      </w:r>
    </w:p>
    <w:p w14:paraId="0EE1552B" w14:textId="77777777" w:rsidR="00ED7F37" w:rsidRDefault="00ED7F37" w:rsidP="00ED7F37">
      <w:pPr>
        <w:pStyle w:val="Eivli"/>
      </w:pPr>
      <w:r>
        <w:t>Kaksi äänimerkkiä</w:t>
      </w:r>
      <w:r>
        <w:tab/>
        <w:t>Pelin jatkaminen/aloittaminen</w:t>
      </w:r>
    </w:p>
    <w:p w14:paraId="758D1501" w14:textId="77777777" w:rsidR="00ED7F37" w:rsidRDefault="00ED7F37" w:rsidP="00ED7F37">
      <w:pPr>
        <w:pStyle w:val="Eivli"/>
      </w:pPr>
      <w:r>
        <w:t>Kolme äänimerkkiä</w:t>
      </w:r>
      <w:r>
        <w:tab/>
        <w:t>Pelin keskeyttäminen</w:t>
      </w:r>
    </w:p>
    <w:p w14:paraId="406BC505" w14:textId="77777777" w:rsidR="00ED7F37" w:rsidRDefault="00ED7F37" w:rsidP="00ED7F37">
      <w:pPr>
        <w:pStyle w:val="Eivli"/>
      </w:pPr>
    </w:p>
    <w:p w14:paraId="01721BD3" w14:textId="77777777" w:rsidR="00ED7F37" w:rsidRPr="00AB3AEB" w:rsidRDefault="00ED7F37" w:rsidP="00ED7F37">
      <w:pPr>
        <w:pStyle w:val="Eivli"/>
        <w:rPr>
          <w:b/>
        </w:rPr>
      </w:pPr>
      <w:r w:rsidRPr="00AB3AEB">
        <w:rPr>
          <w:b/>
        </w:rPr>
        <w:t>Kilpailutoimikunta</w:t>
      </w:r>
    </w:p>
    <w:p w14:paraId="11A21A50" w14:textId="77777777" w:rsidR="00ED7F37" w:rsidRDefault="00ED7F37" w:rsidP="00ED7F37">
      <w:pPr>
        <w:pStyle w:val="Eivli"/>
      </w:pPr>
      <w:r>
        <w:t>Kilpailun johtaja</w:t>
      </w:r>
      <w:r>
        <w:tab/>
        <w:t>Juha Santala</w:t>
      </w:r>
      <w:r>
        <w:tab/>
      </w:r>
      <w:r>
        <w:tab/>
        <w:t>040 736 5136</w:t>
      </w:r>
    </w:p>
    <w:p w14:paraId="12D82C6F" w14:textId="1BBD5F90" w:rsidR="00ED7F37" w:rsidRDefault="00ED7F37" w:rsidP="00ED7F37">
      <w:pPr>
        <w:pStyle w:val="Eivli"/>
      </w:pPr>
      <w:r>
        <w:t>Kilpailun tuomari</w:t>
      </w:r>
      <w:r w:rsidR="009D02BB">
        <w:tab/>
        <w:t>Harri Waltari</w:t>
      </w:r>
      <w:r w:rsidR="00253CCF">
        <w:tab/>
      </w:r>
      <w:r w:rsidR="00253CCF">
        <w:tab/>
      </w:r>
      <w:r w:rsidR="009D02BB">
        <w:t>040 755 4427</w:t>
      </w:r>
      <w:r>
        <w:tab/>
      </w:r>
      <w:r>
        <w:tab/>
      </w:r>
    </w:p>
    <w:p w14:paraId="0A2D543D" w14:textId="2D08FABF" w:rsidR="00ED7F37" w:rsidRDefault="00ED7F37" w:rsidP="00ED7F37">
      <w:pPr>
        <w:pStyle w:val="Eivli"/>
      </w:pPr>
      <w:r>
        <w:t>Kilpailun tuomari</w:t>
      </w:r>
      <w:r>
        <w:tab/>
      </w:r>
      <w:r w:rsidR="00F948E8">
        <w:t>Pasi Kuhalainen</w:t>
      </w:r>
      <w:r>
        <w:tab/>
      </w:r>
      <w:r w:rsidR="009D02BB">
        <w:t>040</w:t>
      </w:r>
      <w:r w:rsidR="00F948E8">
        <w:t> 823 8781</w:t>
      </w:r>
    </w:p>
    <w:p w14:paraId="080562F2" w14:textId="68B7446B" w:rsidR="00ED7F37" w:rsidRDefault="00ED7F37" w:rsidP="00ED7F37">
      <w:pPr>
        <w:pStyle w:val="Eivli"/>
      </w:pPr>
      <w:r>
        <w:t>Seuran edustaja</w:t>
      </w:r>
      <w:r>
        <w:tab/>
      </w:r>
      <w:r w:rsidR="005F36EE">
        <w:t>Arttu Pulkkinen</w:t>
      </w:r>
      <w:r w:rsidR="005F36EE">
        <w:tab/>
      </w:r>
      <w:r w:rsidR="00F948E8">
        <w:t>020 754 5901</w:t>
      </w:r>
    </w:p>
    <w:p w14:paraId="51B19147" w14:textId="77777777" w:rsidR="00ED7F37" w:rsidRDefault="00ED7F37" w:rsidP="00ED7F37">
      <w:pPr>
        <w:spacing w:after="0" w:line="240" w:lineRule="auto"/>
      </w:pPr>
      <w:r>
        <w:br w:type="page"/>
      </w:r>
    </w:p>
    <w:p w14:paraId="127714FB" w14:textId="481D12BA" w:rsidR="009D02BB" w:rsidRDefault="00ED7F37" w:rsidP="009D02BB">
      <w:pPr>
        <w:spacing w:after="0" w:line="240" w:lineRule="auto"/>
        <w:jc w:val="center"/>
        <w:rPr>
          <w:rFonts w:ascii="Americane Cond" w:eastAsia="Times New Roman" w:hAnsi="Americane Cond" w:cs="Arial"/>
          <w:b/>
          <w:bCs/>
          <w:szCs w:val="20"/>
          <w:lang w:eastAsia="fi-FI"/>
        </w:rPr>
      </w:pPr>
      <w:r>
        <w:rPr>
          <w:sz w:val="52"/>
          <w:szCs w:val="52"/>
        </w:rPr>
        <w:lastRenderedPageBreak/>
        <w:t>KILPAILUN PAIKALLISSÄNNÖT</w:t>
      </w:r>
    </w:p>
    <w:p w14:paraId="4C392A6A" w14:textId="77777777" w:rsidR="009D02BB" w:rsidRDefault="009D02BB" w:rsidP="009D02BB">
      <w:pPr>
        <w:spacing w:after="0" w:line="240" w:lineRule="auto"/>
        <w:rPr>
          <w:rFonts w:ascii="Americane Cond" w:eastAsia="Times New Roman" w:hAnsi="Americane Cond" w:cs="Arial"/>
          <w:b/>
          <w:bCs/>
          <w:szCs w:val="20"/>
          <w:lang w:eastAsia="fi-FI"/>
        </w:rPr>
      </w:pPr>
    </w:p>
    <w:p w14:paraId="378E5BC4" w14:textId="7D6CA66A" w:rsidR="009D02BB" w:rsidRPr="00E02C5E" w:rsidRDefault="009D02BB" w:rsidP="009D02BB">
      <w:pPr>
        <w:spacing w:after="0" w:line="240" w:lineRule="auto"/>
        <w:rPr>
          <w:rFonts w:ascii="Americane Cond" w:eastAsia="Times New Roman" w:hAnsi="Americane Cond" w:cs="Arial"/>
          <w:b/>
          <w:bCs/>
          <w:szCs w:val="20"/>
          <w:lang w:eastAsia="fi-FI"/>
        </w:rPr>
      </w:pPr>
      <w:r w:rsidRPr="00E02C5E">
        <w:rPr>
          <w:rFonts w:ascii="Americane Cond" w:eastAsia="Times New Roman" w:hAnsi="Americane Cond" w:cs="Arial"/>
          <w:b/>
          <w:bCs/>
          <w:szCs w:val="20"/>
          <w:lang w:eastAsia="fi-FI"/>
        </w:rPr>
        <w:t>Kilpailussa noudatetaan:</w:t>
      </w:r>
    </w:p>
    <w:p w14:paraId="6B634C89" w14:textId="77777777" w:rsidR="009D02BB" w:rsidRPr="00E02C5E" w:rsidRDefault="009D02BB" w:rsidP="009D02BB">
      <w:pPr>
        <w:numPr>
          <w:ilvl w:val="0"/>
          <w:numId w:val="11"/>
        </w:numPr>
        <w:spacing w:after="0" w:line="240" w:lineRule="auto"/>
        <w:rPr>
          <w:rFonts w:ascii="Americane Cond" w:eastAsia="Times New Roman" w:hAnsi="Americane Cond" w:cs="Arial"/>
          <w:b/>
          <w:bCs/>
          <w:szCs w:val="20"/>
          <w:lang w:eastAsia="fi-FI"/>
        </w:rPr>
      </w:pPr>
      <w:r w:rsidRPr="00E02C5E">
        <w:rPr>
          <w:rFonts w:ascii="Americane Cond" w:eastAsia="Times New Roman" w:hAnsi="Americane Cond" w:cs="Arial"/>
          <w:b/>
          <w:bCs/>
          <w:szCs w:val="20"/>
          <w:lang w:eastAsia="fi-FI"/>
        </w:rPr>
        <w:t>R&amp;A:n golfsääntöjä 2019-</w:t>
      </w:r>
    </w:p>
    <w:p w14:paraId="5B7C17E8" w14:textId="77777777" w:rsidR="009D02BB" w:rsidRPr="00E02C5E" w:rsidRDefault="009D02BB" w:rsidP="009D02BB">
      <w:pPr>
        <w:numPr>
          <w:ilvl w:val="0"/>
          <w:numId w:val="11"/>
        </w:numPr>
        <w:spacing w:after="0" w:line="240" w:lineRule="auto"/>
        <w:rPr>
          <w:rFonts w:ascii="Americane Cond" w:eastAsia="Times New Roman" w:hAnsi="Americane Cond" w:cs="Arial"/>
          <w:b/>
          <w:bCs/>
          <w:szCs w:val="20"/>
          <w:lang w:val="en-US" w:eastAsia="fi-FI"/>
        </w:rPr>
      </w:pPr>
      <w:r w:rsidRPr="00E02C5E">
        <w:rPr>
          <w:rFonts w:ascii="Americane Cond" w:eastAsia="Times New Roman" w:hAnsi="Americane Cond" w:cs="Arial"/>
          <w:b/>
          <w:bCs/>
          <w:szCs w:val="20"/>
          <w:lang w:val="en-US" w:eastAsia="fi-FI"/>
        </w:rPr>
        <w:t>Official Guide to the Rules of Golf 2019-</w:t>
      </w:r>
    </w:p>
    <w:p w14:paraId="42AE0E1A" w14:textId="73777987" w:rsidR="009D02BB" w:rsidRPr="00E02C5E" w:rsidRDefault="009D02BB" w:rsidP="009D02BB">
      <w:pPr>
        <w:numPr>
          <w:ilvl w:val="0"/>
          <w:numId w:val="11"/>
        </w:numPr>
        <w:spacing w:after="0" w:line="240" w:lineRule="auto"/>
        <w:rPr>
          <w:rFonts w:ascii="Americane Cond" w:eastAsia="Times New Roman" w:hAnsi="Americane Cond" w:cs="Arial"/>
          <w:b/>
          <w:bCs/>
          <w:szCs w:val="20"/>
          <w:lang w:eastAsia="fi-FI"/>
        </w:rPr>
      </w:pPr>
      <w:r w:rsidRPr="00E02C5E">
        <w:rPr>
          <w:rFonts w:ascii="Americane Cond" w:eastAsia="Times New Roman" w:hAnsi="Americane Cond" w:cs="Arial"/>
          <w:b/>
          <w:bCs/>
          <w:szCs w:val="20"/>
          <w:lang w:eastAsia="fi-FI"/>
        </w:rPr>
        <w:t>SGL kilpailujen kilpailumääräykset ja paikallissäännöt (HardCard</w:t>
      </w:r>
      <w:r w:rsidR="00FD09CF">
        <w:rPr>
          <w:rFonts w:ascii="Americane Cond" w:eastAsia="Times New Roman" w:hAnsi="Americane Cond" w:cs="Arial"/>
          <w:b/>
          <w:bCs/>
          <w:szCs w:val="20"/>
          <w:lang w:eastAsia="fi-FI"/>
        </w:rPr>
        <w:t xml:space="preserve"> 2021-</w:t>
      </w:r>
      <w:r w:rsidRPr="00E02C5E">
        <w:rPr>
          <w:rFonts w:ascii="Americane Cond" w:eastAsia="Times New Roman" w:hAnsi="Americane Cond" w:cs="Arial"/>
          <w:b/>
          <w:bCs/>
          <w:szCs w:val="20"/>
          <w:lang w:eastAsia="fi-FI"/>
        </w:rPr>
        <w:t>)</w:t>
      </w:r>
    </w:p>
    <w:p w14:paraId="2A5FC7B9" w14:textId="77777777" w:rsidR="009D02BB" w:rsidRPr="00E02C5E" w:rsidRDefault="009D02BB" w:rsidP="009D02BB">
      <w:pPr>
        <w:numPr>
          <w:ilvl w:val="0"/>
          <w:numId w:val="11"/>
        </w:numPr>
        <w:spacing w:after="0" w:line="240" w:lineRule="auto"/>
        <w:rPr>
          <w:rFonts w:ascii="Americane Cond" w:eastAsia="Times New Roman" w:hAnsi="Americane Cond" w:cs="Arial"/>
          <w:b/>
          <w:bCs/>
          <w:szCs w:val="20"/>
          <w:lang w:eastAsia="fi-FI"/>
        </w:rPr>
      </w:pPr>
      <w:r w:rsidRPr="00E02C5E">
        <w:rPr>
          <w:rFonts w:ascii="Americane Cond" w:eastAsia="Times New Roman" w:hAnsi="Americane Cond" w:cs="Arial"/>
          <w:b/>
          <w:bCs/>
          <w:szCs w:val="20"/>
          <w:lang w:eastAsia="fi-FI"/>
        </w:rPr>
        <w:t>Kilpailun paikallissäännöt (alla)</w:t>
      </w:r>
    </w:p>
    <w:p w14:paraId="377DDA9A" w14:textId="77777777" w:rsidR="009D02BB" w:rsidRPr="00E02C5E" w:rsidRDefault="009D02BB" w:rsidP="009D02BB">
      <w:pPr>
        <w:spacing w:after="0" w:line="240" w:lineRule="auto"/>
        <w:rPr>
          <w:rFonts w:ascii="Americane Cond" w:eastAsia="Times New Roman" w:hAnsi="Americane Cond" w:cs="Arial"/>
          <w:b/>
          <w:bCs/>
          <w:szCs w:val="20"/>
          <w:lang w:eastAsia="fi-FI"/>
        </w:rPr>
      </w:pPr>
    </w:p>
    <w:p w14:paraId="723809FA" w14:textId="77777777" w:rsidR="009D02BB" w:rsidRPr="00E02C5E" w:rsidRDefault="009D02BB" w:rsidP="009D02BB">
      <w:pPr>
        <w:spacing w:after="0" w:line="240" w:lineRule="auto"/>
        <w:rPr>
          <w:rFonts w:ascii="Americane Cond" w:eastAsia="Times New Roman" w:hAnsi="Americane Cond" w:cs="Arial"/>
          <w:b/>
          <w:bCs/>
          <w:szCs w:val="20"/>
          <w:u w:val="single"/>
          <w:lang w:eastAsia="fi-FI"/>
        </w:rPr>
      </w:pPr>
      <w:r w:rsidRPr="00E02C5E">
        <w:rPr>
          <w:rFonts w:ascii="Americane Cond" w:eastAsia="Times New Roman" w:hAnsi="Americane Cond" w:cs="Arial"/>
          <w:b/>
          <w:bCs/>
          <w:szCs w:val="20"/>
          <w:u w:val="single"/>
          <w:lang w:eastAsia="fi-FI"/>
        </w:rPr>
        <w:t>Kilpailun paikallissäännöt</w:t>
      </w:r>
    </w:p>
    <w:p w14:paraId="6AE3B953" w14:textId="77777777" w:rsidR="009D02BB" w:rsidRPr="00E02C5E" w:rsidRDefault="009D02BB" w:rsidP="009D02BB">
      <w:pPr>
        <w:spacing w:after="0" w:line="240" w:lineRule="auto"/>
        <w:rPr>
          <w:rFonts w:ascii="Americane Cond" w:eastAsia="Times New Roman" w:hAnsi="Americane Cond" w:cs="Arial"/>
          <w:b/>
          <w:bCs/>
          <w:szCs w:val="20"/>
          <w:lang w:eastAsia="fi-FI"/>
        </w:rPr>
      </w:pPr>
    </w:p>
    <w:p w14:paraId="3D498895" w14:textId="497E1712" w:rsidR="009D02BB" w:rsidRPr="00FC7DF7" w:rsidRDefault="009D02BB" w:rsidP="009D02BB">
      <w:pPr>
        <w:numPr>
          <w:ilvl w:val="0"/>
          <w:numId w:val="12"/>
        </w:numPr>
        <w:spacing w:after="0" w:line="240" w:lineRule="auto"/>
        <w:rPr>
          <w:rFonts w:ascii="Americane Cond" w:eastAsia="Times New Roman" w:hAnsi="Americane Cond" w:cs="Arial"/>
          <w:szCs w:val="20"/>
          <w:lang w:eastAsia="fi-FI"/>
        </w:rPr>
      </w:pPr>
      <w:r w:rsidRPr="00E02C5E">
        <w:rPr>
          <w:rFonts w:ascii="Americane Cond" w:eastAsia="Times New Roman" w:hAnsi="Americane Cond" w:cs="Arial"/>
          <w:szCs w:val="20"/>
          <w:lang w:eastAsia="fi-FI"/>
        </w:rPr>
        <w:t xml:space="preserve">Pallon ollessa väylän 2 viheriön vasemmalla puolella olevalla tiellä, voi pelaaja </w:t>
      </w:r>
      <w:r>
        <w:rPr>
          <w:rFonts w:ascii="Americane Cond" w:eastAsia="Times New Roman" w:hAnsi="Americane Cond" w:cs="Arial"/>
          <w:szCs w:val="20"/>
          <w:lang w:eastAsia="fi-FI"/>
        </w:rPr>
        <w:t>v</w:t>
      </w:r>
      <w:r w:rsidRPr="00FC7DF7">
        <w:rPr>
          <w:rFonts w:ascii="Americane Cond" w:eastAsia="Times New Roman" w:hAnsi="Americane Cond" w:cs="Arial"/>
          <w:szCs w:val="20"/>
          <w:lang w:eastAsia="fi-FI"/>
        </w:rPr>
        <w:t xml:space="preserve">apautua säännön 16.1 nojalla tai ylimääräisenä vaihtoehtona </w:t>
      </w:r>
      <w:r>
        <w:t>myös merkitylle Drop Zonelle. Tiessä on maalilla merkitty raja, jonka mukaan valitaan Drop Zone. Pallon pitää osua ja jäädä pudotusalueelle.</w:t>
      </w:r>
    </w:p>
    <w:p w14:paraId="49099777" w14:textId="77777777" w:rsidR="009D02BB" w:rsidRPr="00E02C5E" w:rsidRDefault="009D02BB" w:rsidP="009D02BB">
      <w:pPr>
        <w:spacing w:after="0" w:line="240" w:lineRule="auto"/>
        <w:rPr>
          <w:rFonts w:ascii="Americane Cond" w:eastAsia="Times New Roman" w:hAnsi="Americane Cond" w:cs="Arial"/>
          <w:szCs w:val="20"/>
          <w:lang w:eastAsia="fi-FI"/>
        </w:rPr>
      </w:pPr>
    </w:p>
    <w:p w14:paraId="10049A2F" w14:textId="77777777" w:rsidR="009D02BB" w:rsidRPr="00E02C5E" w:rsidRDefault="009D02BB" w:rsidP="009D02BB">
      <w:pPr>
        <w:numPr>
          <w:ilvl w:val="0"/>
          <w:numId w:val="12"/>
        </w:numPr>
        <w:spacing w:after="0" w:line="240" w:lineRule="auto"/>
        <w:rPr>
          <w:rFonts w:ascii="Americane Cond" w:eastAsia="Times New Roman" w:hAnsi="Americane Cond" w:cs="Arial"/>
          <w:szCs w:val="20"/>
          <w:lang w:eastAsia="fi-FI"/>
        </w:rPr>
      </w:pPr>
      <w:r w:rsidRPr="00E02C5E">
        <w:rPr>
          <w:rFonts w:ascii="Americane Cond" w:eastAsia="Times New Roman" w:hAnsi="Americane Cond" w:cs="Arial"/>
          <w:szCs w:val="20"/>
          <w:lang w:eastAsia="fi-FI"/>
        </w:rPr>
        <w:t>Väyliä reunustavilla alueilla oleva hake on kentän oleellinen osa. Yksittäiset hakkeen palaset ovat kuitenkin irrallisia luonnonhaittoja, jotka voi poistaa. (Sääntö 15-1). Jos pallo liikahtaa hakkeenpalasia siirrettäessä tästä seuraa yksi rangaistuslyönti ja pallo on siirrettävä takaisin paikoilleen. (Sääntö 15-1b).</w:t>
      </w:r>
    </w:p>
    <w:p w14:paraId="1B9BAA69" w14:textId="77777777" w:rsidR="009D02BB" w:rsidRPr="00E02C5E" w:rsidRDefault="009D02BB" w:rsidP="009D02BB">
      <w:pPr>
        <w:spacing w:after="0" w:line="240" w:lineRule="auto"/>
        <w:rPr>
          <w:rFonts w:ascii="Americane Cond" w:eastAsia="Times New Roman" w:hAnsi="Americane Cond" w:cs="Arial"/>
          <w:szCs w:val="20"/>
          <w:lang w:eastAsia="fi-FI"/>
        </w:rPr>
      </w:pPr>
    </w:p>
    <w:p w14:paraId="3DE52D80" w14:textId="77777777" w:rsidR="009D02BB" w:rsidRPr="00E02C5E" w:rsidRDefault="009D02BB" w:rsidP="009D02BB">
      <w:pPr>
        <w:numPr>
          <w:ilvl w:val="0"/>
          <w:numId w:val="12"/>
        </w:numPr>
        <w:spacing w:after="0" w:line="240" w:lineRule="auto"/>
        <w:rPr>
          <w:rFonts w:ascii="Americane Cond" w:eastAsia="Times New Roman" w:hAnsi="Americane Cond" w:cs="Arial"/>
          <w:iCs/>
          <w:szCs w:val="20"/>
          <w:lang w:eastAsia="fi-FI"/>
        </w:rPr>
      </w:pPr>
      <w:r w:rsidRPr="00E02C5E">
        <w:rPr>
          <w:rFonts w:ascii="Americane Cond" w:eastAsia="Times New Roman" w:hAnsi="Americane Cond" w:cs="Arial"/>
          <w:szCs w:val="20"/>
          <w:lang w:eastAsia="fi-FI"/>
        </w:rPr>
        <w:t>Maasillat kentällä ovat estealueen ulkopuolella. Maasiltojen tienpinta on kiinteä haitta,</w:t>
      </w:r>
      <w:r w:rsidRPr="00E02C5E">
        <w:rPr>
          <w:rFonts w:ascii="Americane Cond" w:eastAsia="Times New Roman" w:hAnsi="Americane Cond" w:cs="Arial"/>
          <w:iCs/>
          <w:szCs w:val="20"/>
          <w:lang w:eastAsia="fi-FI"/>
        </w:rPr>
        <w:t xml:space="preserve"> josta voi vapautua Säännön 16 .1 nojalla.</w:t>
      </w:r>
    </w:p>
    <w:p w14:paraId="1C0F598D" w14:textId="77777777" w:rsidR="009D02BB" w:rsidRPr="00E02C5E" w:rsidRDefault="009D02BB" w:rsidP="009D02BB">
      <w:pPr>
        <w:spacing w:after="0" w:line="240" w:lineRule="auto"/>
        <w:rPr>
          <w:rFonts w:ascii="Americane Cond" w:eastAsia="Times New Roman" w:hAnsi="Americane Cond" w:cs="Arial"/>
          <w:szCs w:val="20"/>
          <w:lang w:eastAsia="fi-FI"/>
        </w:rPr>
      </w:pPr>
    </w:p>
    <w:p w14:paraId="13EB25BB" w14:textId="0547DE17" w:rsidR="009D02BB" w:rsidRPr="00E02C5E" w:rsidRDefault="009D02BB" w:rsidP="009D02BB">
      <w:pPr>
        <w:numPr>
          <w:ilvl w:val="0"/>
          <w:numId w:val="12"/>
        </w:numPr>
        <w:spacing w:after="0" w:line="240" w:lineRule="auto"/>
        <w:rPr>
          <w:rFonts w:ascii="Americane Cond" w:eastAsia="Times New Roman" w:hAnsi="Americane Cond" w:cs="Arial"/>
          <w:szCs w:val="20"/>
          <w:lang w:eastAsia="fi-FI"/>
        </w:rPr>
      </w:pPr>
      <w:r w:rsidRPr="00E02C5E">
        <w:rPr>
          <w:rFonts w:ascii="Americane Cond" w:eastAsia="Times New Roman" w:hAnsi="Americane Cond" w:cs="Arial"/>
          <w:iCs/>
          <w:szCs w:val="20"/>
          <w:lang w:eastAsia="fi-FI"/>
        </w:rPr>
        <w:t>Kentällä olevat muurahaispesät ovat pelaajan valinnan mukaan joko irrallisia luonnonhaittoja, jotka voi poistaa Säännön 15 .1 nojalla, tai kunnostettavia alueita, joista saa vapautua Säännön 16 .1 nojalla.</w:t>
      </w:r>
      <w:r w:rsidRPr="00E02C5E">
        <w:rPr>
          <w:rFonts w:ascii="Americane Cond" w:eastAsia="Times New Roman" w:hAnsi="Americane Cond" w:cs="Arial"/>
          <w:szCs w:val="20"/>
          <w:lang w:eastAsia="fi-FI"/>
        </w:rPr>
        <w:t xml:space="preserve"> </w:t>
      </w:r>
    </w:p>
    <w:p w14:paraId="3F13308E" w14:textId="77777777" w:rsidR="009D02BB" w:rsidRPr="00E02C5E" w:rsidRDefault="009D02BB" w:rsidP="009D02BB">
      <w:pPr>
        <w:spacing w:after="0" w:line="240" w:lineRule="auto"/>
        <w:rPr>
          <w:rFonts w:ascii="Americane Cond" w:eastAsia="Times New Roman" w:hAnsi="Americane Cond" w:cs="Arial"/>
          <w:iCs/>
          <w:szCs w:val="20"/>
          <w:lang w:eastAsia="fi-FI"/>
        </w:rPr>
      </w:pPr>
    </w:p>
    <w:p w14:paraId="5E3A8536" w14:textId="280FDC17" w:rsidR="009D02BB" w:rsidRPr="00FD09CF" w:rsidRDefault="009D02BB" w:rsidP="009D02BB">
      <w:pPr>
        <w:numPr>
          <w:ilvl w:val="0"/>
          <w:numId w:val="12"/>
        </w:numPr>
        <w:spacing w:after="0" w:line="240" w:lineRule="auto"/>
        <w:rPr>
          <w:rFonts w:ascii="Americane Cond" w:eastAsia="Times New Roman" w:hAnsi="Americane Cond" w:cs="Arial"/>
          <w:iCs/>
          <w:szCs w:val="20"/>
          <w:lang w:eastAsia="fi-FI"/>
        </w:rPr>
      </w:pPr>
      <w:r w:rsidRPr="00E02C5E">
        <w:rPr>
          <w:rFonts w:ascii="Americane Cond" w:eastAsia="Times New Roman" w:hAnsi="Americane Cond" w:cs="Arial"/>
          <w:szCs w:val="20"/>
          <w:lang w:eastAsia="fi-FI"/>
        </w:rPr>
        <w:t>Jos tiedetään tai on käytännössä varmaa, että pelaajan pallo on osunut sähköjohtoon pelattaessa väyl</w:t>
      </w:r>
      <w:r w:rsidR="00FD09CF">
        <w:rPr>
          <w:rFonts w:ascii="Americane Cond" w:eastAsia="Times New Roman" w:hAnsi="Americane Cond" w:cs="Arial"/>
          <w:szCs w:val="20"/>
          <w:lang w:eastAsia="fi-FI"/>
        </w:rPr>
        <w:t>i</w:t>
      </w:r>
      <w:r w:rsidRPr="00E02C5E">
        <w:rPr>
          <w:rFonts w:ascii="Americane Cond" w:eastAsia="Times New Roman" w:hAnsi="Americane Cond" w:cs="Arial"/>
          <w:szCs w:val="20"/>
          <w:lang w:eastAsia="fi-FI"/>
        </w:rPr>
        <w:t>ä 12</w:t>
      </w:r>
      <w:r w:rsidR="00FD09CF">
        <w:rPr>
          <w:rFonts w:ascii="Americane Cond" w:eastAsia="Times New Roman" w:hAnsi="Americane Cond" w:cs="Arial"/>
          <w:szCs w:val="20"/>
          <w:lang w:eastAsia="fi-FI"/>
        </w:rPr>
        <w:t xml:space="preserve"> ja 13</w:t>
      </w:r>
      <w:r w:rsidRPr="00E02C5E">
        <w:rPr>
          <w:rFonts w:ascii="Americane Cond" w:eastAsia="Times New Roman" w:hAnsi="Americane Cond" w:cs="Arial"/>
          <w:szCs w:val="20"/>
          <w:lang w:eastAsia="fi-FI"/>
        </w:rPr>
        <w:t>, lyöntiä ei lasketa. Pelaajan tulee uusia lyönti ilman rangaistusta siitä paikasta, mistä edellinen lyönti suoritettiin (ks . Säännöstä 14.6 kuinka toimia).</w:t>
      </w:r>
    </w:p>
    <w:p w14:paraId="26B50408" w14:textId="77777777" w:rsidR="00FD09CF" w:rsidRDefault="00FD09CF" w:rsidP="00FD09CF">
      <w:pPr>
        <w:pStyle w:val="Luettelokappale"/>
        <w:rPr>
          <w:rFonts w:ascii="Americane Cond" w:eastAsia="Times New Roman" w:hAnsi="Americane Cond" w:cs="Arial"/>
          <w:iCs/>
          <w:szCs w:val="20"/>
          <w:lang w:eastAsia="fi-FI"/>
        </w:rPr>
      </w:pPr>
    </w:p>
    <w:p w14:paraId="037B27DD" w14:textId="7CFFFE1B" w:rsidR="00FD09CF" w:rsidRPr="00E02C5E" w:rsidRDefault="00FD09CF" w:rsidP="009D02BB">
      <w:pPr>
        <w:numPr>
          <w:ilvl w:val="0"/>
          <w:numId w:val="12"/>
        </w:numPr>
        <w:spacing w:after="0" w:line="240" w:lineRule="auto"/>
        <w:rPr>
          <w:rFonts w:ascii="Americane Cond" w:eastAsia="Times New Roman" w:hAnsi="Americane Cond" w:cs="Arial"/>
          <w:iCs/>
          <w:szCs w:val="20"/>
          <w:lang w:eastAsia="fi-FI"/>
        </w:rPr>
      </w:pPr>
      <w:r>
        <w:rPr>
          <w:rFonts w:ascii="Americane Cond" w:eastAsia="Times New Roman" w:hAnsi="Americane Cond" w:cs="Arial"/>
          <w:iCs/>
          <w:szCs w:val="20"/>
          <w:lang w:eastAsia="fi-FI"/>
        </w:rPr>
        <w:t>Väylällä 14 on robottiruohonleikkuri. Leikkuri ja latausasema ovat tilapäisiä kiinteitä haittoja. Haitasta vapautuu rangaistuksetta myös, mikäli haitta on lyöntilinjalla.</w:t>
      </w:r>
    </w:p>
    <w:p w14:paraId="0615495A" w14:textId="77777777" w:rsidR="009D02BB" w:rsidRPr="00E02C5E" w:rsidRDefault="009D02BB" w:rsidP="009D02BB">
      <w:pPr>
        <w:spacing w:after="0" w:line="240" w:lineRule="auto"/>
        <w:rPr>
          <w:rFonts w:ascii="Americane Cond" w:eastAsia="Times New Roman" w:hAnsi="Americane Cond" w:cs="Arial"/>
          <w:szCs w:val="20"/>
          <w:lang w:eastAsia="fi-FI"/>
        </w:rPr>
      </w:pPr>
    </w:p>
    <w:p w14:paraId="79ABC846" w14:textId="77777777" w:rsidR="009D02BB" w:rsidRPr="00E02C5E" w:rsidRDefault="009D02BB" w:rsidP="009D02BB">
      <w:pPr>
        <w:spacing w:after="0" w:line="240" w:lineRule="auto"/>
        <w:rPr>
          <w:rFonts w:ascii="Americane Cond" w:eastAsia="Times New Roman" w:hAnsi="Americane Cond" w:cs="Arial"/>
          <w:b/>
          <w:bCs/>
          <w:szCs w:val="20"/>
          <w:lang w:eastAsia="fi-FI"/>
        </w:rPr>
      </w:pPr>
      <w:r w:rsidRPr="00E02C5E">
        <w:rPr>
          <w:rFonts w:ascii="Americane Cond" w:eastAsia="Times New Roman" w:hAnsi="Americane Cond" w:cs="Arial"/>
          <w:b/>
          <w:bCs/>
          <w:szCs w:val="20"/>
          <w:lang w:eastAsia="fi-FI"/>
        </w:rPr>
        <w:t>Rangaistus pallon pelaamisesta väärästä paikasta rikkoen paikallissääntöä: Yleinen rangaistus Säännön 14.7a nojalla.</w:t>
      </w:r>
    </w:p>
    <w:p w14:paraId="4E2F29AD" w14:textId="77777777" w:rsidR="009D02BB" w:rsidRPr="00E02C5E" w:rsidRDefault="009D02BB" w:rsidP="009D02BB">
      <w:pPr>
        <w:spacing w:after="0" w:line="240" w:lineRule="auto"/>
        <w:rPr>
          <w:rFonts w:ascii="Americane Cond" w:eastAsia="Times New Roman" w:hAnsi="Americane Cond" w:cs="Arial"/>
          <w:b/>
          <w:bCs/>
          <w:szCs w:val="20"/>
          <w:lang w:eastAsia="fi-FI"/>
        </w:rPr>
      </w:pPr>
    </w:p>
    <w:p w14:paraId="025EC29E" w14:textId="77777777" w:rsidR="009D02BB" w:rsidRPr="00E02C5E" w:rsidRDefault="009D02BB" w:rsidP="009D02BB">
      <w:pPr>
        <w:spacing w:after="0" w:line="240" w:lineRule="auto"/>
        <w:rPr>
          <w:rFonts w:ascii="Americane Cond" w:eastAsia="Times New Roman" w:hAnsi="Americane Cond" w:cs="Arial"/>
          <w:b/>
          <w:bCs/>
          <w:szCs w:val="20"/>
          <w:lang w:eastAsia="fi-FI"/>
        </w:rPr>
      </w:pPr>
      <w:r w:rsidRPr="00E02C5E">
        <w:rPr>
          <w:rFonts w:ascii="Americane Cond" w:eastAsia="Times New Roman" w:hAnsi="Americane Cond" w:cs="Arial"/>
          <w:b/>
          <w:bCs/>
          <w:szCs w:val="20"/>
          <w:lang w:eastAsia="fi-FI"/>
        </w:rPr>
        <w:t>Rangaistus paikallissäännön rikkomisesta kaksi lyöntiä.</w:t>
      </w:r>
    </w:p>
    <w:p w14:paraId="085CE90A" w14:textId="77777777" w:rsidR="009D02BB" w:rsidRPr="004439F8" w:rsidRDefault="009D02BB" w:rsidP="009D02BB">
      <w:pPr>
        <w:spacing w:after="0" w:line="240" w:lineRule="auto"/>
        <w:rPr>
          <w:rFonts w:ascii="Americane Cond" w:hAnsi="Americane Cond"/>
          <w:sz w:val="21"/>
          <w:szCs w:val="18"/>
        </w:rPr>
      </w:pPr>
    </w:p>
    <w:p w14:paraId="241F2B32" w14:textId="6F64DC9B" w:rsidR="00ED7F37" w:rsidRDefault="00ED7F37" w:rsidP="00ED7F37">
      <w:pPr>
        <w:jc w:val="center"/>
        <w:rPr>
          <w:sz w:val="52"/>
          <w:szCs w:val="52"/>
        </w:rPr>
      </w:pPr>
    </w:p>
    <w:sectPr w:rsidR="00ED7F37" w:rsidSect="00334902">
      <w:headerReference w:type="default" r:id="rId7"/>
      <w:footerReference w:type="default" r:id="rId8"/>
      <w:pgSz w:w="11906" w:h="16838" w:code="9"/>
      <w:pgMar w:top="720" w:right="720" w:bottom="720" w:left="720" w:header="0" w:footer="1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4758" w14:textId="77777777" w:rsidR="00211C6D" w:rsidRDefault="00211C6D" w:rsidP="00A6281D">
      <w:r>
        <w:separator/>
      </w:r>
    </w:p>
  </w:endnote>
  <w:endnote w:type="continuationSeparator" w:id="0">
    <w:p w14:paraId="6969C23F" w14:textId="77777777" w:rsidR="00211C6D" w:rsidRDefault="00211C6D" w:rsidP="00A6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Std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e Cond">
    <w:altName w:val="Calibri"/>
    <w:panose1 w:val="00000000000000000000"/>
    <w:charset w:val="4D"/>
    <w:family w:val="swiss"/>
    <w:notTrueType/>
    <w:pitch w:val="variable"/>
    <w:sig w:usb0="A000002F" w:usb1="5000603B" w:usb2="00000000" w:usb3="00000000" w:csb0="0000009B" w:csb1="00000000"/>
  </w:font>
  <w:font w:name="LucidaSans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39A" w14:textId="7A65C410" w:rsidR="00734C5B" w:rsidRPr="003D081D" w:rsidRDefault="00334902" w:rsidP="00734C5B">
    <w:pPr>
      <w:tabs>
        <w:tab w:val="left" w:pos="5245"/>
      </w:tabs>
      <w:autoSpaceDE w:val="0"/>
      <w:autoSpaceDN w:val="0"/>
      <w:adjustRightInd w:val="0"/>
      <w:spacing w:after="0" w:line="200" w:lineRule="exact"/>
      <w:ind w:left="-1418"/>
      <w:rPr>
        <w:b/>
        <w:color w:val="828282"/>
        <w:spacing w:val="-2"/>
        <w:sz w:val="15"/>
      </w:rPr>
    </w:pPr>
    <w:r>
      <w:rPr>
        <w:b/>
        <w:noProof/>
        <w:color w:val="828282"/>
        <w:spacing w:val="-2"/>
        <w:sz w:val="15"/>
      </w:rPr>
      <w:drawing>
        <wp:anchor distT="0" distB="0" distL="114300" distR="114300" simplePos="0" relativeHeight="251658240" behindDoc="0" locked="0" layoutInCell="1" allowOverlap="1" wp14:anchorId="2D1FA4BB" wp14:editId="53DB0272">
          <wp:simplePos x="0" y="0"/>
          <wp:positionH relativeFrom="column">
            <wp:posOffset>4006089</wp:posOffset>
          </wp:positionH>
          <wp:positionV relativeFrom="paragraph">
            <wp:posOffset>64770</wp:posOffset>
          </wp:positionV>
          <wp:extent cx="2841305" cy="806598"/>
          <wp:effectExtent l="0" t="0" r="0" b="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omi_golf_by_golfliitto_rgb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305" cy="806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B6A6" w14:textId="77777777" w:rsidR="00211C6D" w:rsidRDefault="00211C6D" w:rsidP="00A6281D">
      <w:r>
        <w:separator/>
      </w:r>
    </w:p>
  </w:footnote>
  <w:footnote w:type="continuationSeparator" w:id="0">
    <w:p w14:paraId="6CD80E21" w14:textId="77777777" w:rsidR="00211C6D" w:rsidRDefault="00211C6D" w:rsidP="00A6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4448" w14:textId="77777777" w:rsidR="00712FA8" w:rsidRPr="00A45BCE" w:rsidRDefault="00712FA8" w:rsidP="000135F7">
    <w:pPr>
      <w:pStyle w:val="Yltunniste"/>
      <w:ind w:left="-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3A1"/>
    <w:multiLevelType w:val="hybridMultilevel"/>
    <w:tmpl w:val="E4CAB994"/>
    <w:lvl w:ilvl="0" w:tplc="0ABE708E">
      <w:numFmt w:val="bullet"/>
      <w:lvlText w:val="•"/>
      <w:lvlJc w:val="left"/>
      <w:pPr>
        <w:ind w:left="1073" w:hanging="160"/>
      </w:pPr>
      <w:rPr>
        <w:rFonts w:ascii="Gill Sans Std" w:eastAsia="Gill Sans Std" w:hAnsi="Gill Sans Std" w:cs="Gill Sans Std" w:hint="default"/>
        <w:color w:val="0073AE"/>
        <w:w w:val="100"/>
        <w:position w:val="-1"/>
        <w:sz w:val="26"/>
        <w:szCs w:val="26"/>
        <w:lang w:val="en-US" w:eastAsia="en-US" w:bidi="en-US"/>
      </w:rPr>
    </w:lvl>
    <w:lvl w:ilvl="1" w:tplc="9144529A">
      <w:numFmt w:val="bullet"/>
      <w:lvlText w:val="•"/>
      <w:lvlJc w:val="left"/>
      <w:pPr>
        <w:ind w:left="1527" w:hanging="160"/>
      </w:pPr>
      <w:rPr>
        <w:rFonts w:ascii="Gill Sans Std" w:eastAsia="Gill Sans Std" w:hAnsi="Gill Sans Std" w:cs="Gill Sans Std" w:hint="default"/>
        <w:color w:val="0073AE"/>
        <w:w w:val="100"/>
        <w:position w:val="-1"/>
        <w:sz w:val="26"/>
        <w:szCs w:val="26"/>
        <w:lang w:val="en-US" w:eastAsia="en-US" w:bidi="en-US"/>
      </w:rPr>
    </w:lvl>
    <w:lvl w:ilvl="2" w:tplc="5A280246">
      <w:numFmt w:val="bullet"/>
      <w:lvlText w:val="•"/>
      <w:lvlJc w:val="left"/>
      <w:pPr>
        <w:ind w:left="2239" w:hanging="160"/>
      </w:pPr>
      <w:rPr>
        <w:lang w:val="en-US" w:eastAsia="en-US" w:bidi="en-US"/>
      </w:rPr>
    </w:lvl>
    <w:lvl w:ilvl="3" w:tplc="B344C202">
      <w:numFmt w:val="bullet"/>
      <w:lvlText w:val="•"/>
      <w:lvlJc w:val="left"/>
      <w:pPr>
        <w:ind w:left="2958" w:hanging="160"/>
      </w:pPr>
      <w:rPr>
        <w:lang w:val="en-US" w:eastAsia="en-US" w:bidi="en-US"/>
      </w:rPr>
    </w:lvl>
    <w:lvl w:ilvl="4" w:tplc="5B86B012">
      <w:numFmt w:val="bullet"/>
      <w:lvlText w:val="•"/>
      <w:lvlJc w:val="left"/>
      <w:pPr>
        <w:ind w:left="3677" w:hanging="160"/>
      </w:pPr>
      <w:rPr>
        <w:lang w:val="en-US" w:eastAsia="en-US" w:bidi="en-US"/>
      </w:rPr>
    </w:lvl>
    <w:lvl w:ilvl="5" w:tplc="391C362A">
      <w:numFmt w:val="bullet"/>
      <w:lvlText w:val="•"/>
      <w:lvlJc w:val="left"/>
      <w:pPr>
        <w:ind w:left="4397" w:hanging="160"/>
      </w:pPr>
      <w:rPr>
        <w:lang w:val="en-US" w:eastAsia="en-US" w:bidi="en-US"/>
      </w:rPr>
    </w:lvl>
    <w:lvl w:ilvl="6" w:tplc="4C722700">
      <w:numFmt w:val="bullet"/>
      <w:lvlText w:val="•"/>
      <w:lvlJc w:val="left"/>
      <w:pPr>
        <w:ind w:left="5116" w:hanging="160"/>
      </w:pPr>
      <w:rPr>
        <w:lang w:val="en-US" w:eastAsia="en-US" w:bidi="en-US"/>
      </w:rPr>
    </w:lvl>
    <w:lvl w:ilvl="7" w:tplc="7B3E5CA4">
      <w:numFmt w:val="bullet"/>
      <w:lvlText w:val="•"/>
      <w:lvlJc w:val="left"/>
      <w:pPr>
        <w:ind w:left="5835" w:hanging="160"/>
      </w:pPr>
      <w:rPr>
        <w:lang w:val="en-US" w:eastAsia="en-US" w:bidi="en-US"/>
      </w:rPr>
    </w:lvl>
    <w:lvl w:ilvl="8" w:tplc="85D4B594">
      <w:numFmt w:val="bullet"/>
      <w:lvlText w:val="•"/>
      <w:lvlJc w:val="left"/>
      <w:pPr>
        <w:ind w:left="6555" w:hanging="160"/>
      </w:pPr>
      <w:rPr>
        <w:lang w:val="en-US" w:eastAsia="en-US" w:bidi="en-US"/>
      </w:rPr>
    </w:lvl>
  </w:abstractNum>
  <w:abstractNum w:abstractNumId="1" w15:restartNumberingAfterBreak="0">
    <w:nsid w:val="1022135F"/>
    <w:multiLevelType w:val="hybridMultilevel"/>
    <w:tmpl w:val="B67A0C82"/>
    <w:lvl w:ilvl="0" w:tplc="0240AC8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91325"/>
    <w:multiLevelType w:val="multilevel"/>
    <w:tmpl w:val="5CD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E1B45"/>
    <w:multiLevelType w:val="hybridMultilevel"/>
    <w:tmpl w:val="E0244BB2"/>
    <w:lvl w:ilvl="0" w:tplc="05CE032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795"/>
    <w:multiLevelType w:val="hybridMultilevel"/>
    <w:tmpl w:val="E2D20DF4"/>
    <w:lvl w:ilvl="0" w:tplc="3BBE7AFE">
      <w:start w:val="10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80005"/>
    <w:multiLevelType w:val="multilevel"/>
    <w:tmpl w:val="D412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DE11EB"/>
    <w:multiLevelType w:val="multilevel"/>
    <w:tmpl w:val="0C36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668B9"/>
    <w:multiLevelType w:val="multilevel"/>
    <w:tmpl w:val="798C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2429BF"/>
    <w:multiLevelType w:val="hybridMultilevel"/>
    <w:tmpl w:val="690A3F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C417A"/>
    <w:multiLevelType w:val="hybridMultilevel"/>
    <w:tmpl w:val="43568E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D4DD4"/>
    <w:multiLevelType w:val="hybridMultilevel"/>
    <w:tmpl w:val="034E435A"/>
    <w:lvl w:ilvl="0" w:tplc="41A0EDD0">
      <w:start w:val="1"/>
      <w:numFmt w:val="bullet"/>
      <w:pStyle w:val="Golf-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60BC4"/>
    <w:multiLevelType w:val="hybridMultilevel"/>
    <w:tmpl w:val="145C4A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2C"/>
    <w:rsid w:val="0000369E"/>
    <w:rsid w:val="000135F7"/>
    <w:rsid w:val="00024572"/>
    <w:rsid w:val="00042B62"/>
    <w:rsid w:val="000514B3"/>
    <w:rsid w:val="00066460"/>
    <w:rsid w:val="00066467"/>
    <w:rsid w:val="0007439B"/>
    <w:rsid w:val="00095727"/>
    <w:rsid w:val="000A7857"/>
    <w:rsid w:val="000C016B"/>
    <w:rsid w:val="000D48EB"/>
    <w:rsid w:val="000E5D4E"/>
    <w:rsid w:val="000F39CE"/>
    <w:rsid w:val="00106050"/>
    <w:rsid w:val="00132657"/>
    <w:rsid w:val="00137529"/>
    <w:rsid w:val="00140B47"/>
    <w:rsid w:val="001461A5"/>
    <w:rsid w:val="001836E8"/>
    <w:rsid w:val="0019015F"/>
    <w:rsid w:val="00191C5D"/>
    <w:rsid w:val="00197228"/>
    <w:rsid w:val="001A6416"/>
    <w:rsid w:val="001E007F"/>
    <w:rsid w:val="001E0C15"/>
    <w:rsid w:val="001F3B99"/>
    <w:rsid w:val="001F5C12"/>
    <w:rsid w:val="00211C6D"/>
    <w:rsid w:val="0024375D"/>
    <w:rsid w:val="00247C45"/>
    <w:rsid w:val="00253CCF"/>
    <w:rsid w:val="00263CBE"/>
    <w:rsid w:val="002713E7"/>
    <w:rsid w:val="002868AD"/>
    <w:rsid w:val="00294D69"/>
    <w:rsid w:val="0029756A"/>
    <w:rsid w:val="002A330E"/>
    <w:rsid w:val="002A3B46"/>
    <w:rsid w:val="002A76D0"/>
    <w:rsid w:val="002B32CF"/>
    <w:rsid w:val="002D6F33"/>
    <w:rsid w:val="002F18F0"/>
    <w:rsid w:val="002F648E"/>
    <w:rsid w:val="00310F90"/>
    <w:rsid w:val="0031611A"/>
    <w:rsid w:val="003239ED"/>
    <w:rsid w:val="0032473C"/>
    <w:rsid w:val="00334902"/>
    <w:rsid w:val="00345589"/>
    <w:rsid w:val="00347EFF"/>
    <w:rsid w:val="00364526"/>
    <w:rsid w:val="00364911"/>
    <w:rsid w:val="003653FD"/>
    <w:rsid w:val="0036682C"/>
    <w:rsid w:val="00381951"/>
    <w:rsid w:val="003858B7"/>
    <w:rsid w:val="003872A4"/>
    <w:rsid w:val="00393A1B"/>
    <w:rsid w:val="003956ED"/>
    <w:rsid w:val="003968C6"/>
    <w:rsid w:val="00396CF6"/>
    <w:rsid w:val="003A02E9"/>
    <w:rsid w:val="003A7275"/>
    <w:rsid w:val="003D081D"/>
    <w:rsid w:val="003E526F"/>
    <w:rsid w:val="003F3A3B"/>
    <w:rsid w:val="003F59EC"/>
    <w:rsid w:val="00411900"/>
    <w:rsid w:val="004125CA"/>
    <w:rsid w:val="00415583"/>
    <w:rsid w:val="0041674D"/>
    <w:rsid w:val="00422111"/>
    <w:rsid w:val="00431C72"/>
    <w:rsid w:val="00433DD9"/>
    <w:rsid w:val="004533D6"/>
    <w:rsid w:val="00456604"/>
    <w:rsid w:val="00462171"/>
    <w:rsid w:val="00474F39"/>
    <w:rsid w:val="00475010"/>
    <w:rsid w:val="00476439"/>
    <w:rsid w:val="00494761"/>
    <w:rsid w:val="0049554B"/>
    <w:rsid w:val="004A4C25"/>
    <w:rsid w:val="004A6513"/>
    <w:rsid w:val="004A6667"/>
    <w:rsid w:val="004A6C32"/>
    <w:rsid w:val="004C285A"/>
    <w:rsid w:val="004C3177"/>
    <w:rsid w:val="004C4AAE"/>
    <w:rsid w:val="004D223A"/>
    <w:rsid w:val="004F2538"/>
    <w:rsid w:val="004F49F2"/>
    <w:rsid w:val="005263A2"/>
    <w:rsid w:val="00537D46"/>
    <w:rsid w:val="00541F7F"/>
    <w:rsid w:val="00543E62"/>
    <w:rsid w:val="00544867"/>
    <w:rsid w:val="0054497D"/>
    <w:rsid w:val="00547134"/>
    <w:rsid w:val="00555116"/>
    <w:rsid w:val="00562F30"/>
    <w:rsid w:val="005B7700"/>
    <w:rsid w:val="005C21C9"/>
    <w:rsid w:val="005C57E6"/>
    <w:rsid w:val="005D15E2"/>
    <w:rsid w:val="005E3B78"/>
    <w:rsid w:val="005F36EE"/>
    <w:rsid w:val="00603104"/>
    <w:rsid w:val="00603D85"/>
    <w:rsid w:val="006049C0"/>
    <w:rsid w:val="00624525"/>
    <w:rsid w:val="00627448"/>
    <w:rsid w:val="006317FA"/>
    <w:rsid w:val="00631F55"/>
    <w:rsid w:val="0064372C"/>
    <w:rsid w:val="006534E6"/>
    <w:rsid w:val="00664B65"/>
    <w:rsid w:val="00664F53"/>
    <w:rsid w:val="00666030"/>
    <w:rsid w:val="00667410"/>
    <w:rsid w:val="006737E6"/>
    <w:rsid w:val="006750FC"/>
    <w:rsid w:val="00680983"/>
    <w:rsid w:val="00681AC1"/>
    <w:rsid w:val="00687D5A"/>
    <w:rsid w:val="006925FB"/>
    <w:rsid w:val="006941F8"/>
    <w:rsid w:val="006A3769"/>
    <w:rsid w:val="006A3AAC"/>
    <w:rsid w:val="006A62CA"/>
    <w:rsid w:val="006B663C"/>
    <w:rsid w:val="006D0E0E"/>
    <w:rsid w:val="006E2C91"/>
    <w:rsid w:val="006E607D"/>
    <w:rsid w:val="006E69E6"/>
    <w:rsid w:val="006F501D"/>
    <w:rsid w:val="0070451F"/>
    <w:rsid w:val="00712FA8"/>
    <w:rsid w:val="00714303"/>
    <w:rsid w:val="007175A8"/>
    <w:rsid w:val="007247A7"/>
    <w:rsid w:val="007304AC"/>
    <w:rsid w:val="00734C5B"/>
    <w:rsid w:val="007552AD"/>
    <w:rsid w:val="00761CE8"/>
    <w:rsid w:val="00765DEB"/>
    <w:rsid w:val="00773063"/>
    <w:rsid w:val="00790157"/>
    <w:rsid w:val="00791BD4"/>
    <w:rsid w:val="00792642"/>
    <w:rsid w:val="007C48CC"/>
    <w:rsid w:val="007D66A3"/>
    <w:rsid w:val="007E431E"/>
    <w:rsid w:val="007E507C"/>
    <w:rsid w:val="007F10E9"/>
    <w:rsid w:val="008021C6"/>
    <w:rsid w:val="008134C4"/>
    <w:rsid w:val="00820E7C"/>
    <w:rsid w:val="00833C12"/>
    <w:rsid w:val="00834A16"/>
    <w:rsid w:val="00843294"/>
    <w:rsid w:val="00852A49"/>
    <w:rsid w:val="008536A8"/>
    <w:rsid w:val="00855F83"/>
    <w:rsid w:val="00856AEE"/>
    <w:rsid w:val="008744BE"/>
    <w:rsid w:val="008876BA"/>
    <w:rsid w:val="008A4445"/>
    <w:rsid w:val="008B1143"/>
    <w:rsid w:val="008B22BD"/>
    <w:rsid w:val="008C2238"/>
    <w:rsid w:val="008C3F78"/>
    <w:rsid w:val="008D6F44"/>
    <w:rsid w:val="008D7F3A"/>
    <w:rsid w:val="008E047F"/>
    <w:rsid w:val="008E0D27"/>
    <w:rsid w:val="008F270B"/>
    <w:rsid w:val="00900624"/>
    <w:rsid w:val="0091067E"/>
    <w:rsid w:val="009175A4"/>
    <w:rsid w:val="009302A7"/>
    <w:rsid w:val="00931A06"/>
    <w:rsid w:val="00932579"/>
    <w:rsid w:val="009331CC"/>
    <w:rsid w:val="00941113"/>
    <w:rsid w:val="009540D5"/>
    <w:rsid w:val="00954101"/>
    <w:rsid w:val="009601B4"/>
    <w:rsid w:val="00960EBE"/>
    <w:rsid w:val="009820F1"/>
    <w:rsid w:val="009873D6"/>
    <w:rsid w:val="00991B73"/>
    <w:rsid w:val="009A2955"/>
    <w:rsid w:val="009B6403"/>
    <w:rsid w:val="009C5138"/>
    <w:rsid w:val="009C572F"/>
    <w:rsid w:val="009D02BB"/>
    <w:rsid w:val="009D43C9"/>
    <w:rsid w:val="009D6B43"/>
    <w:rsid w:val="009E1F3A"/>
    <w:rsid w:val="009E2659"/>
    <w:rsid w:val="009E2BA8"/>
    <w:rsid w:val="009E3744"/>
    <w:rsid w:val="00A02656"/>
    <w:rsid w:val="00A02764"/>
    <w:rsid w:val="00A25ECD"/>
    <w:rsid w:val="00A312B1"/>
    <w:rsid w:val="00A45BCE"/>
    <w:rsid w:val="00A46523"/>
    <w:rsid w:val="00A54478"/>
    <w:rsid w:val="00A57A63"/>
    <w:rsid w:val="00A6281D"/>
    <w:rsid w:val="00A76716"/>
    <w:rsid w:val="00AB5AC1"/>
    <w:rsid w:val="00AD3348"/>
    <w:rsid w:val="00AF3C5A"/>
    <w:rsid w:val="00B00B1F"/>
    <w:rsid w:val="00B06F20"/>
    <w:rsid w:val="00B1608E"/>
    <w:rsid w:val="00B31180"/>
    <w:rsid w:val="00B40F09"/>
    <w:rsid w:val="00B63470"/>
    <w:rsid w:val="00B65974"/>
    <w:rsid w:val="00B66DEF"/>
    <w:rsid w:val="00B679B5"/>
    <w:rsid w:val="00B7260E"/>
    <w:rsid w:val="00B75457"/>
    <w:rsid w:val="00B82DF2"/>
    <w:rsid w:val="00B8361A"/>
    <w:rsid w:val="00B85A81"/>
    <w:rsid w:val="00BB1190"/>
    <w:rsid w:val="00BB2153"/>
    <w:rsid w:val="00BC06DF"/>
    <w:rsid w:val="00BC733C"/>
    <w:rsid w:val="00BD1966"/>
    <w:rsid w:val="00BD3CD0"/>
    <w:rsid w:val="00BF3433"/>
    <w:rsid w:val="00BF5CCB"/>
    <w:rsid w:val="00C0357C"/>
    <w:rsid w:val="00C05BA5"/>
    <w:rsid w:val="00C106D1"/>
    <w:rsid w:val="00C2131C"/>
    <w:rsid w:val="00C27CD4"/>
    <w:rsid w:val="00C376CF"/>
    <w:rsid w:val="00C51068"/>
    <w:rsid w:val="00C5253A"/>
    <w:rsid w:val="00C5417D"/>
    <w:rsid w:val="00C55EF6"/>
    <w:rsid w:val="00C57538"/>
    <w:rsid w:val="00C606FA"/>
    <w:rsid w:val="00C64B8F"/>
    <w:rsid w:val="00C6670C"/>
    <w:rsid w:val="00C67A99"/>
    <w:rsid w:val="00C7298E"/>
    <w:rsid w:val="00C7435C"/>
    <w:rsid w:val="00C90773"/>
    <w:rsid w:val="00C93422"/>
    <w:rsid w:val="00C96C6B"/>
    <w:rsid w:val="00CB268D"/>
    <w:rsid w:val="00CB6EDF"/>
    <w:rsid w:val="00D149ED"/>
    <w:rsid w:val="00D17C6D"/>
    <w:rsid w:val="00D41367"/>
    <w:rsid w:val="00D466DC"/>
    <w:rsid w:val="00D530BC"/>
    <w:rsid w:val="00D53224"/>
    <w:rsid w:val="00D61A5C"/>
    <w:rsid w:val="00DA2427"/>
    <w:rsid w:val="00DB2545"/>
    <w:rsid w:val="00DD069B"/>
    <w:rsid w:val="00DD19D3"/>
    <w:rsid w:val="00DD698A"/>
    <w:rsid w:val="00DD76DA"/>
    <w:rsid w:val="00DE44CE"/>
    <w:rsid w:val="00DE57FD"/>
    <w:rsid w:val="00DE68D6"/>
    <w:rsid w:val="00DF2274"/>
    <w:rsid w:val="00E00142"/>
    <w:rsid w:val="00E06F44"/>
    <w:rsid w:val="00E126BB"/>
    <w:rsid w:val="00E151E4"/>
    <w:rsid w:val="00E15C55"/>
    <w:rsid w:val="00E46F10"/>
    <w:rsid w:val="00E802D3"/>
    <w:rsid w:val="00E86C9D"/>
    <w:rsid w:val="00EA040F"/>
    <w:rsid w:val="00EA2548"/>
    <w:rsid w:val="00ED120E"/>
    <w:rsid w:val="00ED7AB7"/>
    <w:rsid w:val="00ED7F37"/>
    <w:rsid w:val="00EE4B79"/>
    <w:rsid w:val="00EF5764"/>
    <w:rsid w:val="00F0179D"/>
    <w:rsid w:val="00F028C5"/>
    <w:rsid w:val="00F105AF"/>
    <w:rsid w:val="00F3073F"/>
    <w:rsid w:val="00F439D2"/>
    <w:rsid w:val="00F514CA"/>
    <w:rsid w:val="00F8047B"/>
    <w:rsid w:val="00F84A85"/>
    <w:rsid w:val="00F948E8"/>
    <w:rsid w:val="00FB1DFC"/>
    <w:rsid w:val="00FB3AEE"/>
    <w:rsid w:val="00FC2682"/>
    <w:rsid w:val="00FD09CF"/>
    <w:rsid w:val="00FE3A14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13B2E"/>
  <w15:docId w15:val="{BD7F7790-99BF-44B6-A3AE-DAB74AF1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40B47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C57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A65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12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2FA8"/>
  </w:style>
  <w:style w:type="paragraph" w:styleId="Alatunniste">
    <w:name w:val="footer"/>
    <w:basedOn w:val="Normaali"/>
    <w:link w:val="AlatunnisteChar"/>
    <w:uiPriority w:val="99"/>
    <w:unhideWhenUsed/>
    <w:rsid w:val="00712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2FA8"/>
  </w:style>
  <w:style w:type="paragraph" w:styleId="Seliteteksti">
    <w:name w:val="Balloon Text"/>
    <w:basedOn w:val="Normaali"/>
    <w:link w:val="SelitetekstiChar"/>
    <w:uiPriority w:val="99"/>
    <w:semiHidden/>
    <w:unhideWhenUsed/>
    <w:rsid w:val="0071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12FA8"/>
    <w:rPr>
      <w:rFonts w:ascii="Tahoma" w:hAnsi="Tahoma" w:cs="Tahoma"/>
      <w:sz w:val="16"/>
      <w:szCs w:val="16"/>
    </w:rPr>
  </w:style>
  <w:style w:type="paragraph" w:customStyle="1" w:styleId="Golf-otsikko1">
    <w:name w:val="Golf-otsikko1"/>
    <w:basedOn w:val="Otsikko1"/>
    <w:next w:val="Normaali"/>
    <w:link w:val="Golf-otsikko1Char"/>
    <w:autoRedefine/>
    <w:qFormat/>
    <w:rsid w:val="00FE6336"/>
    <w:pPr>
      <w:pageBreakBefore/>
      <w:tabs>
        <w:tab w:val="left" w:pos="8085"/>
      </w:tabs>
      <w:autoSpaceDE w:val="0"/>
      <w:autoSpaceDN w:val="0"/>
      <w:adjustRightInd w:val="0"/>
      <w:spacing w:before="0" w:line="240" w:lineRule="auto"/>
      <w:ind w:right="118"/>
    </w:pPr>
    <w:rPr>
      <w:rFonts w:ascii="Americane Cond" w:hAnsi="Americane Cond" w:cs="LucidaSans"/>
      <w:b w:val="0"/>
      <w:caps/>
      <w:noProof/>
      <w:color w:val="0004FF"/>
      <w:spacing w:val="-10"/>
      <w:sz w:val="60"/>
      <w:szCs w:val="60"/>
    </w:rPr>
  </w:style>
  <w:style w:type="paragraph" w:customStyle="1" w:styleId="Golf-otsikko2">
    <w:name w:val="Golf-otsikko2"/>
    <w:basedOn w:val="Otsikko2"/>
    <w:link w:val="Golf-otsikko2Char"/>
    <w:qFormat/>
    <w:rsid w:val="00773063"/>
    <w:pPr>
      <w:autoSpaceDE w:val="0"/>
      <w:autoSpaceDN w:val="0"/>
      <w:adjustRightInd w:val="0"/>
      <w:spacing w:after="200" w:line="280" w:lineRule="exact"/>
    </w:pPr>
    <w:rPr>
      <w:rFonts w:ascii="Lucida Sans Unicode" w:hAnsi="Lucida Sans Unicode" w:cs="LucidaSans"/>
      <w:b w:val="0"/>
      <w:caps/>
      <w:color w:val="00B03F"/>
      <w:spacing w:val="-12"/>
      <w:sz w:val="24"/>
      <w:szCs w:val="24"/>
    </w:rPr>
  </w:style>
  <w:style w:type="character" w:customStyle="1" w:styleId="Otsikko1Char">
    <w:name w:val="Otsikko 1 Char"/>
    <w:link w:val="Otsikko1"/>
    <w:uiPriority w:val="9"/>
    <w:rsid w:val="005C57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Golf-otsikko1Char">
    <w:name w:val="Golf-otsikko1 Char"/>
    <w:link w:val="Golf-otsikko1"/>
    <w:rsid w:val="00FE6336"/>
    <w:rPr>
      <w:rFonts w:ascii="Americane Cond" w:eastAsia="Times New Roman" w:hAnsi="Americane Cond" w:cs="LucidaSans"/>
      <w:bCs/>
      <w:caps/>
      <w:noProof/>
      <w:color w:val="0004FF"/>
      <w:spacing w:val="-10"/>
      <w:sz w:val="60"/>
      <w:szCs w:val="60"/>
      <w:lang w:eastAsia="en-US"/>
    </w:rPr>
  </w:style>
  <w:style w:type="paragraph" w:customStyle="1" w:styleId="Golf-teksti">
    <w:name w:val="Golf-teksti"/>
    <w:basedOn w:val="Normaali"/>
    <w:link w:val="Golf-tekstiChar"/>
    <w:qFormat/>
    <w:rsid w:val="00BD3CD0"/>
    <w:pPr>
      <w:autoSpaceDE w:val="0"/>
      <w:autoSpaceDN w:val="0"/>
      <w:adjustRightInd w:val="0"/>
      <w:spacing w:line="220" w:lineRule="exact"/>
    </w:pPr>
    <w:rPr>
      <w:rFonts w:ascii="Lucida Sans Unicode" w:hAnsi="Lucida Sans Unicode" w:cs="Lucida Sans Unicode"/>
      <w:color w:val="494948"/>
      <w:spacing w:val="-10"/>
      <w:sz w:val="17"/>
      <w:szCs w:val="17"/>
      <w:lang w:val="en-US"/>
    </w:rPr>
  </w:style>
  <w:style w:type="character" w:customStyle="1" w:styleId="Otsikko2Char">
    <w:name w:val="Otsikko 2 Char"/>
    <w:link w:val="Otsikko2"/>
    <w:uiPriority w:val="9"/>
    <w:semiHidden/>
    <w:rsid w:val="004A65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Golf-otsikko2Char">
    <w:name w:val="Golf-otsikko2 Char"/>
    <w:link w:val="Golf-otsikko2"/>
    <w:rsid w:val="00773063"/>
    <w:rPr>
      <w:rFonts w:ascii="Lucida Sans Unicode" w:eastAsia="Times New Roman" w:hAnsi="Lucida Sans Unicode" w:cs="LucidaSans"/>
      <w:b/>
      <w:bCs/>
      <w:caps/>
      <w:color w:val="00B03F"/>
      <w:spacing w:val="-12"/>
      <w:sz w:val="24"/>
      <w:szCs w:val="24"/>
      <w:lang w:eastAsia="en-US"/>
    </w:rPr>
  </w:style>
  <w:style w:type="paragraph" w:customStyle="1" w:styleId="Golf-otsikko3">
    <w:name w:val="Golf-otsikko3"/>
    <w:basedOn w:val="Normaali"/>
    <w:link w:val="Golf-otsikko3Char"/>
    <w:qFormat/>
    <w:rsid w:val="00415583"/>
    <w:pPr>
      <w:spacing w:after="100" w:line="280" w:lineRule="exact"/>
      <w:outlineLvl w:val="2"/>
    </w:pPr>
    <w:rPr>
      <w:rFonts w:ascii="Lucida Sans Unicode" w:hAnsi="Lucida Sans Unicode" w:cs="Lucida Sans Unicode"/>
      <w:color w:val="00B03F"/>
      <w:spacing w:val="-12"/>
      <w:sz w:val="20"/>
      <w:szCs w:val="20"/>
      <w:lang w:val="en-US"/>
    </w:rPr>
  </w:style>
  <w:style w:type="paragraph" w:customStyle="1" w:styleId="Golf-ingressi">
    <w:name w:val="Golf-ingressi"/>
    <w:basedOn w:val="Golf-teksti"/>
    <w:link w:val="Golf-ingressiChar"/>
    <w:qFormat/>
    <w:rsid w:val="00415583"/>
    <w:pPr>
      <w:spacing w:before="300" w:after="300"/>
    </w:pPr>
    <w:rPr>
      <w:b/>
      <w:color w:val="002060"/>
      <w:spacing w:val="-4"/>
    </w:rPr>
  </w:style>
  <w:style w:type="character" w:customStyle="1" w:styleId="Golf-otsikko3Char">
    <w:name w:val="Golf-otsikko3 Char"/>
    <w:link w:val="Golf-otsikko3"/>
    <w:rsid w:val="00415583"/>
    <w:rPr>
      <w:rFonts w:ascii="Lucida Sans Unicode" w:hAnsi="Lucida Sans Unicode" w:cs="Lucida Sans Unicode"/>
      <w:color w:val="00B03F"/>
      <w:spacing w:val="-12"/>
      <w:lang w:val="en-US" w:eastAsia="en-US"/>
    </w:rPr>
  </w:style>
  <w:style w:type="paragraph" w:customStyle="1" w:styleId="Golf-lista">
    <w:name w:val="Golf-lista"/>
    <w:basedOn w:val="Golf-teksti"/>
    <w:link w:val="Golf-listaChar"/>
    <w:qFormat/>
    <w:rsid w:val="00E86C9D"/>
    <w:pPr>
      <w:numPr>
        <w:numId w:val="2"/>
      </w:numPr>
      <w:spacing w:after="120"/>
      <w:ind w:left="527" w:hanging="170"/>
    </w:pPr>
  </w:style>
  <w:style w:type="character" w:customStyle="1" w:styleId="Golf-tekstiChar">
    <w:name w:val="Golf-teksti Char"/>
    <w:link w:val="Golf-teksti"/>
    <w:rsid w:val="00BD3CD0"/>
    <w:rPr>
      <w:rFonts w:ascii="Lucida Sans Unicode" w:hAnsi="Lucida Sans Unicode" w:cs="Lucida Sans Unicode"/>
      <w:color w:val="494948"/>
      <w:spacing w:val="-10"/>
      <w:sz w:val="17"/>
      <w:szCs w:val="17"/>
      <w:lang w:val="en-US" w:eastAsia="en-US"/>
    </w:rPr>
  </w:style>
  <w:style w:type="character" w:customStyle="1" w:styleId="Golf-ingressiChar">
    <w:name w:val="Golf-ingressi Char"/>
    <w:link w:val="Golf-ingressi"/>
    <w:rsid w:val="00415583"/>
    <w:rPr>
      <w:rFonts w:ascii="Lucida Sans Unicode" w:hAnsi="Lucida Sans Unicode" w:cs="Lucida Sans Unicode"/>
      <w:b/>
      <w:color w:val="002060"/>
      <w:spacing w:val="-4"/>
      <w:sz w:val="17"/>
      <w:szCs w:val="17"/>
      <w:lang w:val="en-US" w:eastAsia="en-US"/>
    </w:rPr>
  </w:style>
  <w:style w:type="character" w:customStyle="1" w:styleId="Golf-listaChar">
    <w:name w:val="Golf-lista Char"/>
    <w:link w:val="Golf-lista"/>
    <w:rsid w:val="00E86C9D"/>
    <w:rPr>
      <w:rFonts w:ascii="Lucida Sans Unicode" w:hAnsi="Lucida Sans Unicode" w:cs="Lucida Sans Unicode"/>
      <w:color w:val="494948"/>
      <w:spacing w:val="-10"/>
      <w:sz w:val="17"/>
      <w:szCs w:val="17"/>
      <w:lang w:val="en-US" w:eastAsia="en-US"/>
    </w:rPr>
  </w:style>
  <w:style w:type="table" w:styleId="TaulukkoRuudukko">
    <w:name w:val="Table Grid"/>
    <w:basedOn w:val="Normaalitaulukko"/>
    <w:uiPriority w:val="59"/>
    <w:rsid w:val="00D530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A3769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ED7F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fi-FI"/>
    </w:rPr>
  </w:style>
  <w:style w:type="paragraph" w:styleId="Eivli">
    <w:name w:val="No Spacing"/>
    <w:uiPriority w:val="1"/>
    <w:qFormat/>
    <w:rsid w:val="00ED7F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MAT\ASIAKKAAT\Golfliitto\Office-pohjat\Word\Golfliitto-word-esitepohja_v3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Golfliitto-word-esitepohja_v3</Template>
  <TotalTime>16</TotalTime>
  <Pages>2</Pages>
  <Words>434</Words>
  <Characters>3518</Characters>
  <Application>Microsoft Office Word</Application>
  <DocSecurity>0</DocSecurity>
  <Lines>29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Juha Santala</cp:lastModifiedBy>
  <cp:revision>6</cp:revision>
  <cp:lastPrinted>2014-03-19T10:21:00Z</cp:lastPrinted>
  <dcterms:created xsi:type="dcterms:W3CDTF">2021-08-12T08:43:00Z</dcterms:created>
  <dcterms:modified xsi:type="dcterms:W3CDTF">2021-08-12T08:59:00Z</dcterms:modified>
</cp:coreProperties>
</file>