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031C" w14:textId="77777777" w:rsidR="00ED7F37" w:rsidRPr="002D4F9D" w:rsidRDefault="00ED7F37" w:rsidP="00ED7F37">
      <w:pPr>
        <w:jc w:val="center"/>
        <w:rPr>
          <w:sz w:val="52"/>
          <w:szCs w:val="52"/>
        </w:rPr>
      </w:pPr>
      <w:r w:rsidRPr="002D4F9D">
        <w:rPr>
          <w:sz w:val="52"/>
          <w:szCs w:val="52"/>
        </w:rPr>
        <w:t>KILPAILUMÄÄRÄYKSET</w:t>
      </w:r>
    </w:p>
    <w:p w14:paraId="22B5FAB4" w14:textId="55AE0F9A" w:rsidR="00ED7F37" w:rsidRDefault="00ED7F37" w:rsidP="00ED7F37">
      <w:pPr>
        <w:jc w:val="center"/>
      </w:pPr>
      <w:r>
        <w:t xml:space="preserve">KOULULIIKUNTALIITON MESTARUUSKILPAILUT, </w:t>
      </w:r>
      <w:r w:rsidR="00824D51">
        <w:t>Vierumäki Golf 16.9.2022</w:t>
      </w:r>
    </w:p>
    <w:p w14:paraId="3A5F8157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Sarjat</w:t>
      </w:r>
    </w:p>
    <w:p w14:paraId="7CF1B80D" w14:textId="14EA48DC" w:rsidR="00ED7F37" w:rsidRPr="00147F4E" w:rsidRDefault="00ED7F37" w:rsidP="00ED7F37">
      <w:pPr>
        <w:pStyle w:val="Eivli"/>
      </w:pPr>
      <w:r w:rsidRPr="00147F4E">
        <w:t xml:space="preserve">POJAT </w:t>
      </w:r>
      <w:proofErr w:type="gramStart"/>
      <w:r w:rsidRPr="00147F4E">
        <w:t>10 – 13</w:t>
      </w:r>
      <w:proofErr w:type="gramEnd"/>
      <w:r w:rsidRPr="00147F4E">
        <w:t xml:space="preserve"> v</w:t>
      </w:r>
      <w:r w:rsidRPr="00147F4E">
        <w:tab/>
        <w:t xml:space="preserve">18r LP SCR/18r </w:t>
      </w:r>
      <w:proofErr w:type="spellStart"/>
      <w:r w:rsidRPr="00147F4E">
        <w:t>pb</w:t>
      </w:r>
      <w:proofErr w:type="spellEnd"/>
      <w:r w:rsidRPr="00147F4E">
        <w:t xml:space="preserve"> HCP</w:t>
      </w:r>
      <w:r w:rsidRPr="00147F4E">
        <w:tab/>
      </w:r>
      <w:r w:rsidR="00147F4E" w:rsidRPr="00147F4E">
        <w:t>Classic</w:t>
      </w:r>
      <w:r w:rsidR="009D02BB" w:rsidRPr="00147F4E">
        <w:tab/>
      </w:r>
      <w:r w:rsidR="00147F4E" w:rsidRPr="00147F4E">
        <w:t>pun</w:t>
      </w:r>
      <w:r w:rsidR="00147F4E">
        <w:t>ainen</w:t>
      </w:r>
      <w:r w:rsidR="00F948E8" w:rsidRPr="00147F4E">
        <w:tab/>
      </w:r>
    </w:p>
    <w:p w14:paraId="602EB592" w14:textId="7AF9D26C" w:rsidR="00ED7F37" w:rsidRPr="00147F4E" w:rsidRDefault="00ED7F37" w:rsidP="00ED7F37">
      <w:pPr>
        <w:pStyle w:val="Eivli"/>
      </w:pPr>
      <w:r w:rsidRPr="00147F4E">
        <w:t xml:space="preserve">TYTÖT </w:t>
      </w:r>
      <w:proofErr w:type="gramStart"/>
      <w:r w:rsidRPr="00147F4E">
        <w:t>10 – 13</w:t>
      </w:r>
      <w:proofErr w:type="gramEnd"/>
      <w:r w:rsidRPr="00147F4E">
        <w:t xml:space="preserve"> v</w:t>
      </w:r>
      <w:r w:rsidRPr="00147F4E">
        <w:tab/>
        <w:t xml:space="preserve">18r LP SCR/18r </w:t>
      </w:r>
      <w:proofErr w:type="spellStart"/>
      <w:r w:rsidRPr="00147F4E">
        <w:t>pb</w:t>
      </w:r>
      <w:proofErr w:type="spellEnd"/>
      <w:r w:rsidRPr="00147F4E">
        <w:t xml:space="preserve"> HCP</w:t>
      </w:r>
      <w:r w:rsidRPr="00147F4E">
        <w:tab/>
      </w:r>
      <w:r w:rsidR="00147F4E" w:rsidRPr="00147F4E">
        <w:t>Classic</w:t>
      </w:r>
      <w:r w:rsidRPr="00147F4E">
        <w:tab/>
      </w:r>
      <w:r w:rsidR="00147F4E" w:rsidRPr="00147F4E">
        <w:t>pun</w:t>
      </w:r>
      <w:r w:rsidR="00147F4E">
        <w:t>ainen</w:t>
      </w:r>
      <w:r w:rsidR="00F948E8" w:rsidRPr="00147F4E">
        <w:tab/>
      </w:r>
    </w:p>
    <w:p w14:paraId="7AF87CC6" w14:textId="5D0A6368" w:rsidR="00ED7F37" w:rsidRPr="00147F4E" w:rsidRDefault="00ED7F37" w:rsidP="00ED7F37">
      <w:pPr>
        <w:pStyle w:val="Eivli"/>
      </w:pPr>
      <w:r w:rsidRPr="00147F4E">
        <w:t xml:space="preserve">POJAT </w:t>
      </w:r>
      <w:proofErr w:type="gramStart"/>
      <w:r w:rsidRPr="00147F4E">
        <w:t>14 – 16</w:t>
      </w:r>
      <w:proofErr w:type="gramEnd"/>
      <w:r w:rsidRPr="00147F4E">
        <w:t xml:space="preserve"> v</w:t>
      </w:r>
      <w:r w:rsidRPr="00147F4E">
        <w:tab/>
        <w:t xml:space="preserve">18r LP SCR/18r </w:t>
      </w:r>
      <w:proofErr w:type="spellStart"/>
      <w:r w:rsidRPr="00147F4E">
        <w:t>pb</w:t>
      </w:r>
      <w:proofErr w:type="spellEnd"/>
      <w:r w:rsidRPr="00147F4E">
        <w:t xml:space="preserve"> HCP</w:t>
      </w:r>
      <w:r w:rsidRPr="00147F4E">
        <w:tab/>
      </w:r>
      <w:proofErr w:type="spellStart"/>
      <w:r w:rsidR="00147F4E" w:rsidRPr="00147F4E">
        <w:t>Cooke</w:t>
      </w:r>
      <w:proofErr w:type="spellEnd"/>
      <w:r w:rsidR="009D02BB" w:rsidRPr="00147F4E">
        <w:tab/>
      </w:r>
      <w:r w:rsidR="00147F4E" w:rsidRPr="00147F4E">
        <w:t>k</w:t>
      </w:r>
      <w:r w:rsidR="00147F4E">
        <w:t>eltainen</w:t>
      </w:r>
      <w:r w:rsidR="00F948E8" w:rsidRPr="00147F4E">
        <w:tab/>
      </w:r>
    </w:p>
    <w:p w14:paraId="29D7B6DC" w14:textId="72947574" w:rsidR="00ED7F37" w:rsidRPr="00147F4E" w:rsidRDefault="00ED7F37" w:rsidP="00ED7F37">
      <w:pPr>
        <w:pStyle w:val="Eivli"/>
      </w:pPr>
      <w:r w:rsidRPr="00147F4E">
        <w:t xml:space="preserve">TYTÖT </w:t>
      </w:r>
      <w:proofErr w:type="gramStart"/>
      <w:r w:rsidRPr="00147F4E">
        <w:t>14 – 16</w:t>
      </w:r>
      <w:proofErr w:type="gramEnd"/>
      <w:r w:rsidRPr="00147F4E">
        <w:t xml:space="preserve"> v</w:t>
      </w:r>
      <w:r w:rsidRPr="00147F4E">
        <w:tab/>
        <w:t xml:space="preserve">18r LP SCR/18r </w:t>
      </w:r>
      <w:proofErr w:type="spellStart"/>
      <w:r w:rsidRPr="00147F4E">
        <w:t>pb</w:t>
      </w:r>
      <w:proofErr w:type="spellEnd"/>
      <w:r w:rsidRPr="00147F4E">
        <w:t xml:space="preserve"> HCP</w:t>
      </w:r>
      <w:r w:rsidRPr="00147F4E">
        <w:tab/>
      </w:r>
      <w:proofErr w:type="spellStart"/>
      <w:r w:rsidR="00147F4E" w:rsidRPr="00147F4E">
        <w:t>Cooke</w:t>
      </w:r>
      <w:proofErr w:type="spellEnd"/>
      <w:r w:rsidRPr="00147F4E">
        <w:tab/>
      </w:r>
      <w:r w:rsidR="00147F4E" w:rsidRPr="00147F4E">
        <w:t>k</w:t>
      </w:r>
      <w:r w:rsidR="00147F4E">
        <w:t>eltainen</w:t>
      </w:r>
      <w:r w:rsidR="00F948E8" w:rsidRPr="00147F4E">
        <w:tab/>
      </w:r>
    </w:p>
    <w:p w14:paraId="538EE45F" w14:textId="446AD9D4" w:rsidR="00ED7F37" w:rsidRPr="00147F4E" w:rsidRDefault="00ED7F37" w:rsidP="00ED7F37">
      <w:pPr>
        <w:pStyle w:val="Eivli"/>
      </w:pPr>
      <w:r w:rsidRPr="00147F4E">
        <w:t xml:space="preserve">POJAT </w:t>
      </w:r>
      <w:proofErr w:type="gramStart"/>
      <w:r w:rsidRPr="00147F4E">
        <w:t>17 – 19</w:t>
      </w:r>
      <w:proofErr w:type="gramEnd"/>
      <w:r w:rsidRPr="00147F4E">
        <w:t xml:space="preserve"> v</w:t>
      </w:r>
      <w:r w:rsidRPr="00147F4E">
        <w:tab/>
        <w:t xml:space="preserve">18r LP SCR/18r </w:t>
      </w:r>
      <w:proofErr w:type="spellStart"/>
      <w:r w:rsidRPr="00147F4E">
        <w:t>pb</w:t>
      </w:r>
      <w:proofErr w:type="spellEnd"/>
      <w:r w:rsidRPr="00147F4E">
        <w:t xml:space="preserve"> HCP</w:t>
      </w:r>
      <w:r w:rsidRPr="00147F4E">
        <w:tab/>
      </w:r>
      <w:proofErr w:type="spellStart"/>
      <w:r w:rsidR="00147F4E" w:rsidRPr="00147F4E">
        <w:t>Cooke</w:t>
      </w:r>
      <w:proofErr w:type="spellEnd"/>
      <w:r w:rsidR="00147F4E" w:rsidRPr="00147F4E">
        <w:t xml:space="preserve"> </w:t>
      </w:r>
      <w:r w:rsidRPr="00147F4E">
        <w:tab/>
      </w:r>
      <w:r w:rsidR="00147F4E" w:rsidRPr="00147F4E">
        <w:t>va</w:t>
      </w:r>
      <w:r w:rsidR="00147F4E">
        <w:t>lkoinen</w:t>
      </w:r>
      <w:r w:rsidR="00F948E8" w:rsidRPr="00147F4E">
        <w:tab/>
      </w:r>
    </w:p>
    <w:p w14:paraId="2BDBF12C" w14:textId="52336910" w:rsidR="00ED7F37" w:rsidRPr="00147F4E" w:rsidRDefault="00ED7F37" w:rsidP="00ED7F37">
      <w:pPr>
        <w:pStyle w:val="Eivli"/>
      </w:pPr>
      <w:r w:rsidRPr="00147F4E">
        <w:t xml:space="preserve">TYTÖT </w:t>
      </w:r>
      <w:proofErr w:type="gramStart"/>
      <w:r w:rsidRPr="00147F4E">
        <w:t>17 – 19</w:t>
      </w:r>
      <w:proofErr w:type="gramEnd"/>
      <w:r w:rsidRPr="00147F4E">
        <w:t xml:space="preserve"> v</w:t>
      </w:r>
      <w:r w:rsidRPr="00147F4E">
        <w:tab/>
        <w:t xml:space="preserve">18r LP SCR/18r </w:t>
      </w:r>
      <w:proofErr w:type="spellStart"/>
      <w:r w:rsidRPr="00147F4E">
        <w:t>pb</w:t>
      </w:r>
      <w:proofErr w:type="spellEnd"/>
      <w:r w:rsidRPr="00147F4E">
        <w:t xml:space="preserve"> HCP</w:t>
      </w:r>
      <w:r w:rsidRPr="00147F4E">
        <w:tab/>
      </w:r>
      <w:proofErr w:type="spellStart"/>
      <w:r w:rsidR="00147F4E" w:rsidRPr="00147F4E">
        <w:t>Cooke</w:t>
      </w:r>
      <w:proofErr w:type="spellEnd"/>
      <w:r w:rsidRPr="00147F4E">
        <w:tab/>
      </w:r>
      <w:r w:rsidR="00147F4E" w:rsidRPr="00147F4E">
        <w:t>sininen</w:t>
      </w:r>
      <w:r w:rsidR="00F948E8" w:rsidRPr="00147F4E">
        <w:tab/>
      </w:r>
    </w:p>
    <w:p w14:paraId="2FBFE49A" w14:textId="19527CDB" w:rsidR="00ED7F37" w:rsidRPr="00294784" w:rsidRDefault="00ED7F37" w:rsidP="00ED7F37">
      <w:pPr>
        <w:pStyle w:val="Eivli"/>
      </w:pPr>
      <w:r w:rsidRPr="00294784">
        <w:t>Harrastesarja</w:t>
      </w:r>
      <w:r w:rsidRPr="00294784">
        <w:tab/>
      </w:r>
      <w:proofErr w:type="gramStart"/>
      <w:r w:rsidR="00197228">
        <w:t>10-19</w:t>
      </w:r>
      <w:proofErr w:type="gramEnd"/>
      <w:r w:rsidR="00197228">
        <w:t xml:space="preserve"> v</w:t>
      </w:r>
      <w:r w:rsidRPr="00294784">
        <w:tab/>
        <w:t xml:space="preserve">9r </w:t>
      </w:r>
      <w:proofErr w:type="spellStart"/>
      <w:r w:rsidRPr="00294784">
        <w:t>pb</w:t>
      </w:r>
      <w:proofErr w:type="spellEnd"/>
      <w:r w:rsidRPr="00294784">
        <w:t xml:space="preserve"> HCP</w:t>
      </w:r>
      <w:r w:rsidRPr="00294784">
        <w:tab/>
      </w:r>
      <w:r w:rsidRPr="00294784">
        <w:tab/>
      </w:r>
      <w:proofErr w:type="spellStart"/>
      <w:r w:rsidR="00147F4E">
        <w:t>Coach</w:t>
      </w:r>
      <w:proofErr w:type="spellEnd"/>
      <w:r w:rsidR="009D02BB">
        <w:t xml:space="preserve"> </w:t>
      </w:r>
      <w:r w:rsidR="009D02BB">
        <w:tab/>
        <w:t>Punainen</w:t>
      </w:r>
      <w:r w:rsidR="00F948E8">
        <w:tab/>
      </w:r>
    </w:p>
    <w:p w14:paraId="6FB1A396" w14:textId="77777777" w:rsidR="00ED7F37" w:rsidRDefault="00ED7F37" w:rsidP="00ED7F37">
      <w:pPr>
        <w:pStyle w:val="Eivli"/>
      </w:pPr>
    </w:p>
    <w:p w14:paraId="0CDDA1D0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Tasatulokset</w:t>
      </w:r>
    </w:p>
    <w:p w14:paraId="2D9566D4" w14:textId="72D6FFD6" w:rsidR="00ED7F37" w:rsidRDefault="00ED7F37" w:rsidP="00ED7F37">
      <w:pPr>
        <w:pStyle w:val="Eivli"/>
      </w:pPr>
      <w:r>
        <w:t>Voittaja lyöntipelisarjoissa ratkaistaan uusinnalla</w:t>
      </w:r>
      <w:r w:rsidR="001A23F2">
        <w:t xml:space="preserve"> väyl</w:t>
      </w:r>
      <w:r w:rsidR="00946A69">
        <w:t>i</w:t>
      </w:r>
      <w:r w:rsidR="001A23F2">
        <w:t xml:space="preserve">llä </w:t>
      </w:r>
      <w:r>
        <w:t>18</w:t>
      </w:r>
      <w:r w:rsidR="00946A69">
        <w:t>, tarvittaessa molemmilla kentillä erikseen</w:t>
      </w:r>
      <w:r>
        <w:t>.</w:t>
      </w:r>
      <w:r w:rsidR="009302A7">
        <w:t xml:space="preserve"> </w:t>
      </w:r>
      <w:r>
        <w:t>Muut tasatulokset ratkaistaan matemaattisesti viimeisten 9, 6, 3 tai 1 reiän jälkeen tai sen jälkeen arvonnalla. Harrastesarjan</w:t>
      </w:r>
      <w:r w:rsidR="00F948E8">
        <w:t xml:space="preserve"> ja </w:t>
      </w:r>
      <w:proofErr w:type="spellStart"/>
      <w:r w:rsidR="00F948E8">
        <w:t>pistebogeysarjojen</w:t>
      </w:r>
      <w:proofErr w:type="spellEnd"/>
      <w:r>
        <w:t xml:space="preserve"> tasatulokset ratkaistaan pienimmän tasoituksen perusteella ja sen jälkeen arvonnalla</w:t>
      </w:r>
      <w:r w:rsidR="00543E62">
        <w:t>.</w:t>
      </w:r>
    </w:p>
    <w:p w14:paraId="5796AAAE" w14:textId="77777777" w:rsidR="00ED7F37" w:rsidRDefault="00ED7F37" w:rsidP="00ED7F37">
      <w:pPr>
        <w:pStyle w:val="Eivli"/>
      </w:pPr>
    </w:p>
    <w:p w14:paraId="4A1EC2FB" w14:textId="77777777" w:rsidR="00ED7F37" w:rsidRPr="00F948E8" w:rsidRDefault="00ED7F37" w:rsidP="00ED7F37">
      <w:pPr>
        <w:pStyle w:val="Eivli"/>
        <w:rPr>
          <w:b/>
        </w:rPr>
      </w:pPr>
      <w:r w:rsidRPr="00F948E8">
        <w:rPr>
          <w:b/>
        </w:rPr>
        <w:t>Palkintojen jako</w:t>
      </w:r>
    </w:p>
    <w:p w14:paraId="192AF4FF" w14:textId="0DF2A2C0" w:rsidR="00ED7F37" w:rsidRPr="00F948E8" w:rsidRDefault="00ED7F37" w:rsidP="00ED7F37">
      <w:pPr>
        <w:pStyle w:val="Eivli"/>
      </w:pPr>
      <w:r w:rsidRPr="00F948E8">
        <w:t xml:space="preserve">Palkintojen jako tapahtuu tulosten valmistuttua </w:t>
      </w:r>
      <w:r w:rsidR="00F948E8">
        <w:t>klubin edustalla</w:t>
      </w:r>
      <w:r w:rsidRPr="00F948E8">
        <w:t>.</w:t>
      </w:r>
    </w:p>
    <w:p w14:paraId="20059E00" w14:textId="77777777" w:rsidR="00ED7F37" w:rsidRDefault="00ED7F37" w:rsidP="00ED7F37">
      <w:pPr>
        <w:pStyle w:val="Eivli"/>
      </w:pPr>
    </w:p>
    <w:p w14:paraId="128B24CB" w14:textId="77777777" w:rsidR="00ED7F37" w:rsidRPr="00294784" w:rsidRDefault="00ED7F37" w:rsidP="00ED7F37">
      <w:pPr>
        <w:pStyle w:val="Eivli"/>
        <w:rPr>
          <w:b/>
        </w:rPr>
      </w:pPr>
      <w:proofErr w:type="spellStart"/>
      <w:r w:rsidRPr="00294784">
        <w:rPr>
          <w:b/>
        </w:rPr>
        <w:t>Caddie</w:t>
      </w:r>
      <w:proofErr w:type="spellEnd"/>
    </w:p>
    <w:p w14:paraId="7F0F3B76" w14:textId="7689B32D" w:rsidR="00ED7F37" w:rsidRDefault="00ED7F37" w:rsidP="00ED7F37">
      <w:pPr>
        <w:pStyle w:val="Eivli"/>
      </w:pPr>
      <w:r>
        <w:t xml:space="preserve">Caddien käyttö on sallittu. Häiritsevästä käyttäytymisestä voidaan </w:t>
      </w:r>
      <w:proofErr w:type="spellStart"/>
      <w:r w:rsidR="00824D51">
        <w:t>caddie</w:t>
      </w:r>
      <w:proofErr w:type="spellEnd"/>
      <w:r>
        <w:t xml:space="preserve"> poistaa kentältä.</w:t>
      </w:r>
    </w:p>
    <w:p w14:paraId="06691528" w14:textId="77777777" w:rsidR="00ED7F37" w:rsidRDefault="00ED7F37" w:rsidP="00ED7F37">
      <w:pPr>
        <w:pStyle w:val="Eivli"/>
      </w:pPr>
    </w:p>
    <w:p w14:paraId="085D599B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Tuloskortit</w:t>
      </w:r>
    </w:p>
    <w:p w14:paraId="00433A06" w14:textId="1CC6235A" w:rsidR="00ED7F37" w:rsidRDefault="00ED7F37" w:rsidP="00ED7F37">
      <w:pPr>
        <w:pStyle w:val="Eivli"/>
      </w:pPr>
      <w:r>
        <w:t xml:space="preserve">Tuloskortit palautetaan kierroksen jälkeen </w:t>
      </w:r>
      <w:r w:rsidR="001A23F2">
        <w:t xml:space="preserve">kilpailutoimistoon </w:t>
      </w:r>
      <w:proofErr w:type="spellStart"/>
      <w:r>
        <w:t>scoring</w:t>
      </w:r>
      <w:proofErr w:type="spellEnd"/>
      <w:r>
        <w:t xml:space="preserve"> </w:t>
      </w:r>
      <w:proofErr w:type="spellStart"/>
      <w:r>
        <w:t>arealle</w:t>
      </w:r>
      <w:proofErr w:type="spellEnd"/>
      <w:r w:rsidR="001A23F2">
        <w:t xml:space="preserve"> golfpaviljongin vieressä sijaitseva </w:t>
      </w:r>
      <w:proofErr w:type="spellStart"/>
      <w:r w:rsidR="001A23F2">
        <w:t>Renta</w:t>
      </w:r>
      <w:proofErr w:type="spellEnd"/>
      <w:r w:rsidR="001A23F2">
        <w:t xml:space="preserve"> -kabinetti.</w:t>
      </w:r>
      <w:r>
        <w:t xml:space="preserve"> </w:t>
      </w:r>
    </w:p>
    <w:p w14:paraId="2E1599D3" w14:textId="77777777" w:rsidR="00ED7F37" w:rsidRDefault="00ED7F37" w:rsidP="00ED7F37">
      <w:pPr>
        <w:pStyle w:val="Eivli"/>
      </w:pPr>
    </w:p>
    <w:p w14:paraId="0DBAFC7D" w14:textId="77777777" w:rsidR="00ED7F37" w:rsidRPr="00294784" w:rsidRDefault="00ED7F37" w:rsidP="00ED7F37">
      <w:pPr>
        <w:pStyle w:val="Eivli"/>
        <w:rPr>
          <w:b/>
        </w:rPr>
      </w:pPr>
      <w:r w:rsidRPr="00294784">
        <w:rPr>
          <w:b/>
        </w:rPr>
        <w:t>Pelinopeus</w:t>
      </w:r>
    </w:p>
    <w:p w14:paraId="5974F830" w14:textId="6EB18F10" w:rsidR="00ED7F37" w:rsidRDefault="001A23F2" w:rsidP="00ED7F37">
      <w:pPr>
        <w:pStyle w:val="Eivli"/>
      </w:pPr>
      <w:r>
        <w:t>Tavoite on pysyä edellä kulkevan tuntumassa</w:t>
      </w:r>
      <w:r w:rsidR="00ED7F37">
        <w:t>. Mikäli ryhmä jää laaditusta aikataulusta jälkeen ilman perusteltua syytä enemmän kuin 5 minuuttia, pelaajia huomautetaan ja heidät laitetaan aikatarkkailuun. Mikäli pelaaja käyttää lyöntiinsä tämän jälkeen enemmän kuin 40 sekuntia, kun oli hänen vuoronsa pelata palloaan, saa pelaaja rangaistuksen säännön 5.6b mukaisesti.</w:t>
      </w:r>
    </w:p>
    <w:p w14:paraId="77622CCA" w14:textId="779584A4" w:rsidR="00ED7F37" w:rsidRDefault="00ED7F37" w:rsidP="00ED7F37">
      <w:pPr>
        <w:pStyle w:val="Eivli"/>
      </w:pPr>
      <w:r>
        <w:t xml:space="preserve">Ensimmäinen rikkomus: </w:t>
      </w:r>
      <w:r>
        <w:tab/>
        <w:t>1 lyönti</w:t>
      </w:r>
      <w:r w:rsidR="00667410">
        <w:t xml:space="preserve"> tai pisteen menetys</w:t>
      </w:r>
    </w:p>
    <w:p w14:paraId="0C5D3C0B" w14:textId="3D4110AD" w:rsidR="00ED7F37" w:rsidRDefault="00ED7F37" w:rsidP="00ED7F37">
      <w:pPr>
        <w:pStyle w:val="Eivli"/>
      </w:pPr>
      <w:r>
        <w:t>Toinen rikkomus:</w:t>
      </w:r>
      <w:r>
        <w:tab/>
        <w:t>2 lyöntiä</w:t>
      </w:r>
      <w:r w:rsidR="00667410">
        <w:t xml:space="preserve"> tai kahden pisteen menetys</w:t>
      </w:r>
    </w:p>
    <w:p w14:paraId="6FD532CE" w14:textId="77777777" w:rsidR="00ED7F37" w:rsidRDefault="00ED7F37" w:rsidP="00ED7F37">
      <w:pPr>
        <w:pStyle w:val="Eivli"/>
      </w:pPr>
      <w:r>
        <w:t>Kolmas rikkomus:</w:t>
      </w:r>
      <w:r>
        <w:tab/>
        <w:t>Pelistä sulkeminen</w:t>
      </w:r>
    </w:p>
    <w:p w14:paraId="610B0D9B" w14:textId="77777777" w:rsidR="00ED7F37" w:rsidRDefault="00ED7F37" w:rsidP="00ED7F37">
      <w:pPr>
        <w:pStyle w:val="Eivli"/>
      </w:pPr>
    </w:p>
    <w:p w14:paraId="0015EE6C" w14:textId="77777777" w:rsidR="00ED7F37" w:rsidRPr="00AB3AEB" w:rsidRDefault="00ED7F37" w:rsidP="00ED7F37">
      <w:pPr>
        <w:pStyle w:val="Eivli"/>
        <w:rPr>
          <w:b/>
        </w:rPr>
      </w:pPr>
      <w:r w:rsidRPr="00AB3AEB">
        <w:rPr>
          <w:b/>
        </w:rPr>
        <w:t>Kilpailun aloittaminen ja keskeyttäminen</w:t>
      </w:r>
    </w:p>
    <w:p w14:paraId="6468430E" w14:textId="77777777" w:rsidR="00ED7F37" w:rsidRDefault="00ED7F37" w:rsidP="00ED7F37">
      <w:pPr>
        <w:pStyle w:val="Eivli"/>
      </w:pPr>
      <w:r>
        <w:t>Yksi äänimerkki</w:t>
      </w:r>
      <w:r>
        <w:tab/>
        <w:t>Välitön pelin keskeyttäminen</w:t>
      </w:r>
    </w:p>
    <w:p w14:paraId="0EE1552B" w14:textId="77777777" w:rsidR="00ED7F37" w:rsidRDefault="00ED7F37" w:rsidP="00ED7F37">
      <w:pPr>
        <w:pStyle w:val="Eivli"/>
      </w:pPr>
      <w:r>
        <w:t>Kaksi äänimerkkiä</w:t>
      </w:r>
      <w:r>
        <w:tab/>
        <w:t>Pelin jatkaminen/aloittaminen</w:t>
      </w:r>
    </w:p>
    <w:p w14:paraId="758D1501" w14:textId="77777777" w:rsidR="00ED7F37" w:rsidRDefault="00ED7F37" w:rsidP="00ED7F37">
      <w:pPr>
        <w:pStyle w:val="Eivli"/>
      </w:pPr>
      <w:r>
        <w:t>Kolme äänimerkkiä</w:t>
      </w:r>
      <w:r>
        <w:tab/>
        <w:t>Pelin keskeyttäminen</w:t>
      </w:r>
    </w:p>
    <w:p w14:paraId="406BC505" w14:textId="77777777" w:rsidR="00ED7F37" w:rsidRDefault="00ED7F37" w:rsidP="00ED7F37">
      <w:pPr>
        <w:pStyle w:val="Eivli"/>
      </w:pPr>
    </w:p>
    <w:p w14:paraId="01721BD3" w14:textId="77777777" w:rsidR="00ED7F37" w:rsidRPr="00AB3AEB" w:rsidRDefault="00ED7F37" w:rsidP="00ED7F37">
      <w:pPr>
        <w:pStyle w:val="Eivli"/>
        <w:rPr>
          <w:b/>
        </w:rPr>
      </w:pPr>
      <w:r w:rsidRPr="00AB3AEB">
        <w:rPr>
          <w:b/>
        </w:rPr>
        <w:t>Kilpailutoimikunta</w:t>
      </w:r>
    </w:p>
    <w:p w14:paraId="11A21A50" w14:textId="65751E64" w:rsidR="00ED7F37" w:rsidRDefault="00ED7F37" w:rsidP="00ED7F37">
      <w:pPr>
        <w:pStyle w:val="Eivli"/>
      </w:pPr>
      <w:r>
        <w:t>Kilpailun johtaja</w:t>
      </w:r>
      <w:r>
        <w:tab/>
      </w:r>
      <w:r w:rsidR="00D41C7F">
        <w:t>Matti Huomanen</w:t>
      </w:r>
      <w:r>
        <w:tab/>
        <w:t>040</w:t>
      </w:r>
      <w:r w:rsidR="00D41C7F">
        <w:t> 730 7008</w:t>
      </w:r>
    </w:p>
    <w:p w14:paraId="12D82C6F" w14:textId="24537CE7" w:rsidR="00ED7F37" w:rsidRDefault="00ED7F37" w:rsidP="00ED7F37">
      <w:pPr>
        <w:pStyle w:val="Eivli"/>
      </w:pPr>
      <w:r>
        <w:t>Kilpailun tuomari</w:t>
      </w:r>
      <w:r w:rsidR="009D02BB">
        <w:tab/>
      </w:r>
      <w:r w:rsidR="00D41C7F">
        <w:t>Kari Lahtinen</w:t>
      </w:r>
      <w:r w:rsidR="00253CCF">
        <w:tab/>
      </w:r>
      <w:r w:rsidR="00253CCF">
        <w:tab/>
      </w:r>
      <w:r w:rsidR="00D41C7F">
        <w:t>040 550 1344</w:t>
      </w:r>
      <w:r>
        <w:tab/>
      </w:r>
      <w:r>
        <w:tab/>
      </w:r>
    </w:p>
    <w:p w14:paraId="0A2D543D" w14:textId="311C17DA" w:rsidR="00ED7F37" w:rsidRDefault="00ED7F37" w:rsidP="00ED7F37">
      <w:pPr>
        <w:pStyle w:val="Eivli"/>
      </w:pPr>
      <w:r>
        <w:t>Kilpailun tuomari</w:t>
      </w:r>
      <w:r>
        <w:tab/>
      </w:r>
      <w:r w:rsidR="00D41C7F">
        <w:t>Jarmo Leiniö</w:t>
      </w:r>
      <w:r w:rsidR="00D41C7F">
        <w:tab/>
      </w:r>
      <w:r>
        <w:tab/>
      </w:r>
      <w:r w:rsidR="00D41C7F">
        <w:t>050 2654</w:t>
      </w:r>
    </w:p>
    <w:p w14:paraId="080562F2" w14:textId="5BC6CBA4" w:rsidR="00ED7F37" w:rsidRDefault="00D41C7F" w:rsidP="00ED7F37">
      <w:pPr>
        <w:pStyle w:val="Eivli"/>
      </w:pPr>
      <w:r>
        <w:t>Kilpailun tuomari</w:t>
      </w:r>
      <w:r w:rsidR="00ED7F37">
        <w:tab/>
      </w:r>
      <w:r>
        <w:t>Markku Takanen</w:t>
      </w:r>
      <w:r w:rsidR="005F36EE">
        <w:tab/>
      </w:r>
      <w:r>
        <w:t>040 044 90430</w:t>
      </w:r>
    </w:p>
    <w:p w14:paraId="747F3B66" w14:textId="72C40558" w:rsidR="00D41C7F" w:rsidRDefault="0084570A" w:rsidP="00ED7F37">
      <w:pPr>
        <w:pStyle w:val="Eivli"/>
      </w:pPr>
      <w:r>
        <w:t>Seuran edustaja</w:t>
      </w:r>
      <w:r>
        <w:tab/>
        <w:t>Matias Keskikylä</w:t>
      </w:r>
      <w:r>
        <w:tab/>
        <w:t>050 308 5692</w:t>
      </w:r>
    </w:p>
    <w:p w14:paraId="51B19147" w14:textId="653F7603" w:rsidR="00ED7F37" w:rsidRDefault="00ED7F37" w:rsidP="00ED7F37">
      <w:pPr>
        <w:spacing w:after="0" w:line="240" w:lineRule="auto"/>
      </w:pPr>
    </w:p>
    <w:sectPr w:rsidR="00ED7F37" w:rsidSect="00334902">
      <w:headerReference w:type="default" r:id="rId7"/>
      <w:footerReference w:type="default" r:id="rId8"/>
      <w:pgSz w:w="11906" w:h="16838" w:code="9"/>
      <w:pgMar w:top="720" w:right="720" w:bottom="720" w:left="720" w:header="0" w:footer="1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29A0E" w14:textId="77777777" w:rsidR="00D332D5" w:rsidRDefault="00D332D5" w:rsidP="00A6281D">
      <w:r>
        <w:separator/>
      </w:r>
    </w:p>
  </w:endnote>
  <w:endnote w:type="continuationSeparator" w:id="0">
    <w:p w14:paraId="66E14F12" w14:textId="77777777" w:rsidR="00D332D5" w:rsidRDefault="00D332D5" w:rsidP="00A6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Std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e Cond">
    <w:altName w:val="Calibri"/>
    <w:panose1 w:val="00000000000000000000"/>
    <w:charset w:val="4D"/>
    <w:family w:val="swiss"/>
    <w:notTrueType/>
    <w:pitch w:val="variable"/>
    <w:sig w:usb0="A000002F" w:usb1="5000603B" w:usb2="00000000" w:usb3="00000000" w:csb0="0000009B" w:csb1="00000000"/>
  </w:font>
  <w:font w:name="LucidaSans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739A" w14:textId="7A65C410" w:rsidR="00734C5B" w:rsidRPr="003D081D" w:rsidRDefault="00334902" w:rsidP="00734C5B">
    <w:pPr>
      <w:tabs>
        <w:tab w:val="left" w:pos="5245"/>
      </w:tabs>
      <w:autoSpaceDE w:val="0"/>
      <w:autoSpaceDN w:val="0"/>
      <w:adjustRightInd w:val="0"/>
      <w:spacing w:after="0" w:line="200" w:lineRule="exact"/>
      <w:ind w:left="-1418"/>
      <w:rPr>
        <w:b/>
        <w:color w:val="828282"/>
        <w:spacing w:val="-2"/>
        <w:sz w:val="15"/>
      </w:rPr>
    </w:pPr>
    <w:r>
      <w:rPr>
        <w:b/>
        <w:noProof/>
        <w:color w:val="828282"/>
        <w:spacing w:val="-2"/>
        <w:sz w:val="15"/>
      </w:rPr>
      <w:drawing>
        <wp:anchor distT="0" distB="0" distL="114300" distR="114300" simplePos="0" relativeHeight="251658240" behindDoc="0" locked="0" layoutInCell="1" allowOverlap="1" wp14:anchorId="2D1FA4BB" wp14:editId="53DB0272">
          <wp:simplePos x="0" y="0"/>
          <wp:positionH relativeFrom="column">
            <wp:posOffset>4006089</wp:posOffset>
          </wp:positionH>
          <wp:positionV relativeFrom="paragraph">
            <wp:posOffset>64770</wp:posOffset>
          </wp:positionV>
          <wp:extent cx="2841305" cy="806598"/>
          <wp:effectExtent l="0" t="0" r="0" b="0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uomi_golf_by_golfliitto_rgb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1305" cy="806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055E" w14:textId="77777777" w:rsidR="00D332D5" w:rsidRDefault="00D332D5" w:rsidP="00A6281D">
      <w:r>
        <w:separator/>
      </w:r>
    </w:p>
  </w:footnote>
  <w:footnote w:type="continuationSeparator" w:id="0">
    <w:p w14:paraId="74D1B075" w14:textId="77777777" w:rsidR="00D332D5" w:rsidRDefault="00D332D5" w:rsidP="00A62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14448" w14:textId="77777777" w:rsidR="00712FA8" w:rsidRPr="00A45BCE" w:rsidRDefault="00712FA8" w:rsidP="000135F7">
    <w:pPr>
      <w:pStyle w:val="Yltunniste"/>
      <w:ind w:left="-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3A1"/>
    <w:multiLevelType w:val="hybridMultilevel"/>
    <w:tmpl w:val="E4CAB994"/>
    <w:lvl w:ilvl="0" w:tplc="0ABE708E">
      <w:numFmt w:val="bullet"/>
      <w:lvlText w:val="•"/>
      <w:lvlJc w:val="left"/>
      <w:pPr>
        <w:ind w:left="1073" w:hanging="160"/>
      </w:pPr>
      <w:rPr>
        <w:rFonts w:ascii="Gill Sans Std" w:eastAsia="Gill Sans Std" w:hAnsi="Gill Sans Std" w:cs="Gill Sans Std" w:hint="default"/>
        <w:color w:val="0073AE"/>
        <w:w w:val="100"/>
        <w:position w:val="-1"/>
        <w:sz w:val="26"/>
        <w:szCs w:val="26"/>
        <w:lang w:val="en-US" w:eastAsia="en-US" w:bidi="en-US"/>
      </w:rPr>
    </w:lvl>
    <w:lvl w:ilvl="1" w:tplc="9144529A">
      <w:numFmt w:val="bullet"/>
      <w:lvlText w:val="•"/>
      <w:lvlJc w:val="left"/>
      <w:pPr>
        <w:ind w:left="1527" w:hanging="160"/>
      </w:pPr>
      <w:rPr>
        <w:rFonts w:ascii="Gill Sans Std" w:eastAsia="Gill Sans Std" w:hAnsi="Gill Sans Std" w:cs="Gill Sans Std" w:hint="default"/>
        <w:color w:val="0073AE"/>
        <w:w w:val="100"/>
        <w:position w:val="-1"/>
        <w:sz w:val="26"/>
        <w:szCs w:val="26"/>
        <w:lang w:val="en-US" w:eastAsia="en-US" w:bidi="en-US"/>
      </w:rPr>
    </w:lvl>
    <w:lvl w:ilvl="2" w:tplc="5A280246">
      <w:numFmt w:val="bullet"/>
      <w:lvlText w:val="•"/>
      <w:lvlJc w:val="left"/>
      <w:pPr>
        <w:ind w:left="2239" w:hanging="160"/>
      </w:pPr>
      <w:rPr>
        <w:lang w:val="en-US" w:eastAsia="en-US" w:bidi="en-US"/>
      </w:rPr>
    </w:lvl>
    <w:lvl w:ilvl="3" w:tplc="B344C202">
      <w:numFmt w:val="bullet"/>
      <w:lvlText w:val="•"/>
      <w:lvlJc w:val="left"/>
      <w:pPr>
        <w:ind w:left="2958" w:hanging="160"/>
      </w:pPr>
      <w:rPr>
        <w:lang w:val="en-US" w:eastAsia="en-US" w:bidi="en-US"/>
      </w:rPr>
    </w:lvl>
    <w:lvl w:ilvl="4" w:tplc="5B86B012">
      <w:numFmt w:val="bullet"/>
      <w:lvlText w:val="•"/>
      <w:lvlJc w:val="left"/>
      <w:pPr>
        <w:ind w:left="3677" w:hanging="160"/>
      </w:pPr>
      <w:rPr>
        <w:lang w:val="en-US" w:eastAsia="en-US" w:bidi="en-US"/>
      </w:rPr>
    </w:lvl>
    <w:lvl w:ilvl="5" w:tplc="391C362A">
      <w:numFmt w:val="bullet"/>
      <w:lvlText w:val="•"/>
      <w:lvlJc w:val="left"/>
      <w:pPr>
        <w:ind w:left="4397" w:hanging="160"/>
      </w:pPr>
      <w:rPr>
        <w:lang w:val="en-US" w:eastAsia="en-US" w:bidi="en-US"/>
      </w:rPr>
    </w:lvl>
    <w:lvl w:ilvl="6" w:tplc="4C722700">
      <w:numFmt w:val="bullet"/>
      <w:lvlText w:val="•"/>
      <w:lvlJc w:val="left"/>
      <w:pPr>
        <w:ind w:left="5116" w:hanging="160"/>
      </w:pPr>
      <w:rPr>
        <w:lang w:val="en-US" w:eastAsia="en-US" w:bidi="en-US"/>
      </w:rPr>
    </w:lvl>
    <w:lvl w:ilvl="7" w:tplc="7B3E5CA4">
      <w:numFmt w:val="bullet"/>
      <w:lvlText w:val="•"/>
      <w:lvlJc w:val="left"/>
      <w:pPr>
        <w:ind w:left="5835" w:hanging="160"/>
      </w:pPr>
      <w:rPr>
        <w:lang w:val="en-US" w:eastAsia="en-US" w:bidi="en-US"/>
      </w:rPr>
    </w:lvl>
    <w:lvl w:ilvl="8" w:tplc="85D4B594">
      <w:numFmt w:val="bullet"/>
      <w:lvlText w:val="•"/>
      <w:lvlJc w:val="left"/>
      <w:pPr>
        <w:ind w:left="6555" w:hanging="160"/>
      </w:pPr>
      <w:rPr>
        <w:lang w:val="en-US" w:eastAsia="en-US" w:bidi="en-US"/>
      </w:rPr>
    </w:lvl>
  </w:abstractNum>
  <w:abstractNum w:abstractNumId="1" w15:restartNumberingAfterBreak="0">
    <w:nsid w:val="1022135F"/>
    <w:multiLevelType w:val="hybridMultilevel"/>
    <w:tmpl w:val="B67A0C82"/>
    <w:lvl w:ilvl="0" w:tplc="0240AC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91325"/>
    <w:multiLevelType w:val="multilevel"/>
    <w:tmpl w:val="5CD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E1B45"/>
    <w:multiLevelType w:val="hybridMultilevel"/>
    <w:tmpl w:val="E0244BB2"/>
    <w:lvl w:ilvl="0" w:tplc="05CE032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46795"/>
    <w:multiLevelType w:val="hybridMultilevel"/>
    <w:tmpl w:val="E2D20DF4"/>
    <w:lvl w:ilvl="0" w:tplc="3BBE7AFE">
      <w:start w:val="10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cs="Lucida Sans Unicode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80005"/>
    <w:multiLevelType w:val="multilevel"/>
    <w:tmpl w:val="D412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E11EB"/>
    <w:multiLevelType w:val="multilevel"/>
    <w:tmpl w:val="0C36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D668B9"/>
    <w:multiLevelType w:val="multilevel"/>
    <w:tmpl w:val="798C7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2429BF"/>
    <w:multiLevelType w:val="hybridMultilevel"/>
    <w:tmpl w:val="690A3F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C417A"/>
    <w:multiLevelType w:val="hybridMultilevel"/>
    <w:tmpl w:val="43568E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D4DD4"/>
    <w:multiLevelType w:val="hybridMultilevel"/>
    <w:tmpl w:val="034E435A"/>
    <w:lvl w:ilvl="0" w:tplc="41A0EDD0">
      <w:start w:val="1"/>
      <w:numFmt w:val="bullet"/>
      <w:pStyle w:val="Golf-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0BC4"/>
    <w:multiLevelType w:val="hybridMultilevel"/>
    <w:tmpl w:val="145C4A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86019">
    <w:abstractNumId w:val="9"/>
  </w:num>
  <w:num w:numId="2" w16cid:durableId="1023939258">
    <w:abstractNumId w:val="10"/>
  </w:num>
  <w:num w:numId="3" w16cid:durableId="9571646">
    <w:abstractNumId w:val="4"/>
  </w:num>
  <w:num w:numId="4" w16cid:durableId="1830292590">
    <w:abstractNumId w:val="11"/>
  </w:num>
  <w:num w:numId="5" w16cid:durableId="1377654992">
    <w:abstractNumId w:val="3"/>
  </w:num>
  <w:num w:numId="6" w16cid:durableId="2131624960">
    <w:abstractNumId w:val="7"/>
  </w:num>
  <w:num w:numId="7" w16cid:durableId="1667393145">
    <w:abstractNumId w:val="6"/>
  </w:num>
  <w:num w:numId="8" w16cid:durableId="1344548100">
    <w:abstractNumId w:val="2"/>
  </w:num>
  <w:num w:numId="9" w16cid:durableId="239947683">
    <w:abstractNumId w:val="0"/>
  </w:num>
  <w:num w:numId="10" w16cid:durableId="2134399076">
    <w:abstractNumId w:val="8"/>
  </w:num>
  <w:num w:numId="11" w16cid:durableId="1091976386">
    <w:abstractNumId w:val="5"/>
  </w:num>
  <w:num w:numId="12" w16cid:durableId="9516717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82C"/>
    <w:rsid w:val="0000369E"/>
    <w:rsid w:val="000135F7"/>
    <w:rsid w:val="00024572"/>
    <w:rsid w:val="00042B62"/>
    <w:rsid w:val="000514B3"/>
    <w:rsid w:val="00066460"/>
    <w:rsid w:val="00066467"/>
    <w:rsid w:val="0007439B"/>
    <w:rsid w:val="00095727"/>
    <w:rsid w:val="000A7857"/>
    <w:rsid w:val="000C016B"/>
    <w:rsid w:val="000D48EB"/>
    <w:rsid w:val="000E5D4E"/>
    <w:rsid w:val="000F39CE"/>
    <w:rsid w:val="00106050"/>
    <w:rsid w:val="00132657"/>
    <w:rsid w:val="00137529"/>
    <w:rsid w:val="00140B47"/>
    <w:rsid w:val="001461A5"/>
    <w:rsid w:val="00147F4E"/>
    <w:rsid w:val="0018212C"/>
    <w:rsid w:val="001836E8"/>
    <w:rsid w:val="0019015F"/>
    <w:rsid w:val="00191C5D"/>
    <w:rsid w:val="00197228"/>
    <w:rsid w:val="001A23F2"/>
    <w:rsid w:val="001A6416"/>
    <w:rsid w:val="001E007F"/>
    <w:rsid w:val="001E0C15"/>
    <w:rsid w:val="001F3B99"/>
    <w:rsid w:val="001F5C12"/>
    <w:rsid w:val="00211C6D"/>
    <w:rsid w:val="0024375D"/>
    <w:rsid w:val="00247C45"/>
    <w:rsid w:val="00253CCF"/>
    <w:rsid w:val="00263CBE"/>
    <w:rsid w:val="002713E7"/>
    <w:rsid w:val="002868AD"/>
    <w:rsid w:val="00294D69"/>
    <w:rsid w:val="0029756A"/>
    <w:rsid w:val="002A330E"/>
    <w:rsid w:val="002A3B46"/>
    <w:rsid w:val="002A76D0"/>
    <w:rsid w:val="002B32CF"/>
    <w:rsid w:val="002D6F33"/>
    <w:rsid w:val="002F18F0"/>
    <w:rsid w:val="002F648E"/>
    <w:rsid w:val="00310F90"/>
    <w:rsid w:val="0031611A"/>
    <w:rsid w:val="003239ED"/>
    <w:rsid w:val="0032473C"/>
    <w:rsid w:val="00334902"/>
    <w:rsid w:val="00345589"/>
    <w:rsid w:val="00347EFF"/>
    <w:rsid w:val="00364526"/>
    <w:rsid w:val="00364911"/>
    <w:rsid w:val="003653FD"/>
    <w:rsid w:val="0036682C"/>
    <w:rsid w:val="00381951"/>
    <w:rsid w:val="003858B7"/>
    <w:rsid w:val="003872A4"/>
    <w:rsid w:val="00393A1B"/>
    <w:rsid w:val="003956ED"/>
    <w:rsid w:val="003968C6"/>
    <w:rsid w:val="00396CF6"/>
    <w:rsid w:val="003A02E9"/>
    <w:rsid w:val="003A7275"/>
    <w:rsid w:val="003D081D"/>
    <w:rsid w:val="003E526F"/>
    <w:rsid w:val="003F3A3B"/>
    <w:rsid w:val="003F59EC"/>
    <w:rsid w:val="00411900"/>
    <w:rsid w:val="004125CA"/>
    <w:rsid w:val="00415583"/>
    <w:rsid w:val="0041674D"/>
    <w:rsid w:val="00422111"/>
    <w:rsid w:val="00431C72"/>
    <w:rsid w:val="00433DD9"/>
    <w:rsid w:val="004533D6"/>
    <w:rsid w:val="00456604"/>
    <w:rsid w:val="00462171"/>
    <w:rsid w:val="00474F39"/>
    <w:rsid w:val="00475010"/>
    <w:rsid w:val="00476439"/>
    <w:rsid w:val="00494761"/>
    <w:rsid w:val="0049554B"/>
    <w:rsid w:val="004A4C25"/>
    <w:rsid w:val="004A6513"/>
    <w:rsid w:val="004A6667"/>
    <w:rsid w:val="004A6C32"/>
    <w:rsid w:val="004C285A"/>
    <w:rsid w:val="004C3177"/>
    <w:rsid w:val="004C4AAE"/>
    <w:rsid w:val="004D223A"/>
    <w:rsid w:val="004F2538"/>
    <w:rsid w:val="004F49F2"/>
    <w:rsid w:val="005263A2"/>
    <w:rsid w:val="00537D46"/>
    <w:rsid w:val="00541F7F"/>
    <w:rsid w:val="00543E62"/>
    <w:rsid w:val="00544867"/>
    <w:rsid w:val="0054497D"/>
    <w:rsid w:val="00547134"/>
    <w:rsid w:val="00555116"/>
    <w:rsid w:val="00562F30"/>
    <w:rsid w:val="005B7700"/>
    <w:rsid w:val="005C21C9"/>
    <w:rsid w:val="005C57E6"/>
    <w:rsid w:val="005D15E2"/>
    <w:rsid w:val="005E3B78"/>
    <w:rsid w:val="005F36EE"/>
    <w:rsid w:val="00603104"/>
    <w:rsid w:val="00603D85"/>
    <w:rsid w:val="006049C0"/>
    <w:rsid w:val="00624525"/>
    <w:rsid w:val="00627448"/>
    <w:rsid w:val="006317FA"/>
    <w:rsid w:val="00631F55"/>
    <w:rsid w:val="0064372C"/>
    <w:rsid w:val="006534E6"/>
    <w:rsid w:val="00664B65"/>
    <w:rsid w:val="00664F53"/>
    <w:rsid w:val="00666030"/>
    <w:rsid w:val="00667410"/>
    <w:rsid w:val="006737E6"/>
    <w:rsid w:val="006750FC"/>
    <w:rsid w:val="00680983"/>
    <w:rsid w:val="00681AC1"/>
    <w:rsid w:val="00687D5A"/>
    <w:rsid w:val="006925FB"/>
    <w:rsid w:val="006941F8"/>
    <w:rsid w:val="006A3769"/>
    <w:rsid w:val="006A3AAC"/>
    <w:rsid w:val="006A62CA"/>
    <w:rsid w:val="006B663C"/>
    <w:rsid w:val="006D0E0E"/>
    <w:rsid w:val="006E2C91"/>
    <w:rsid w:val="006E607D"/>
    <w:rsid w:val="006E69E6"/>
    <w:rsid w:val="006F501D"/>
    <w:rsid w:val="0070451F"/>
    <w:rsid w:val="00712FA8"/>
    <w:rsid w:val="00714303"/>
    <w:rsid w:val="007175A8"/>
    <w:rsid w:val="007247A7"/>
    <w:rsid w:val="007304AC"/>
    <w:rsid w:val="00734C5B"/>
    <w:rsid w:val="007552AD"/>
    <w:rsid w:val="00761CE8"/>
    <w:rsid w:val="00765DEB"/>
    <w:rsid w:val="00773063"/>
    <w:rsid w:val="00790157"/>
    <w:rsid w:val="00791BD4"/>
    <w:rsid w:val="00792642"/>
    <w:rsid w:val="0079486C"/>
    <w:rsid w:val="007C48CC"/>
    <w:rsid w:val="007D66A3"/>
    <w:rsid w:val="007E431E"/>
    <w:rsid w:val="007E507C"/>
    <w:rsid w:val="007F10E9"/>
    <w:rsid w:val="008021C6"/>
    <w:rsid w:val="008134C4"/>
    <w:rsid w:val="00820E7C"/>
    <w:rsid w:val="00824D51"/>
    <w:rsid w:val="00833C12"/>
    <w:rsid w:val="00834A16"/>
    <w:rsid w:val="00843294"/>
    <w:rsid w:val="0084570A"/>
    <w:rsid w:val="00852A49"/>
    <w:rsid w:val="008536A8"/>
    <w:rsid w:val="00855F83"/>
    <w:rsid w:val="00856AEE"/>
    <w:rsid w:val="008744BE"/>
    <w:rsid w:val="008876BA"/>
    <w:rsid w:val="008A4445"/>
    <w:rsid w:val="008B1143"/>
    <w:rsid w:val="008B22BD"/>
    <w:rsid w:val="008C2238"/>
    <w:rsid w:val="008C3F78"/>
    <w:rsid w:val="008D6F44"/>
    <w:rsid w:val="008D7F3A"/>
    <w:rsid w:val="008E047F"/>
    <w:rsid w:val="008E0D27"/>
    <w:rsid w:val="008F270B"/>
    <w:rsid w:val="00900624"/>
    <w:rsid w:val="0091067E"/>
    <w:rsid w:val="009175A4"/>
    <w:rsid w:val="009302A7"/>
    <w:rsid w:val="00931A06"/>
    <w:rsid w:val="00932579"/>
    <w:rsid w:val="009331CC"/>
    <w:rsid w:val="00941113"/>
    <w:rsid w:val="00946A69"/>
    <w:rsid w:val="009540D5"/>
    <w:rsid w:val="00954101"/>
    <w:rsid w:val="009601B4"/>
    <w:rsid w:val="00960EBE"/>
    <w:rsid w:val="009820F1"/>
    <w:rsid w:val="009873D6"/>
    <w:rsid w:val="00991B73"/>
    <w:rsid w:val="009A2955"/>
    <w:rsid w:val="009B6403"/>
    <w:rsid w:val="009C5138"/>
    <w:rsid w:val="009C572F"/>
    <w:rsid w:val="009D02BB"/>
    <w:rsid w:val="009D43C9"/>
    <w:rsid w:val="009D6B43"/>
    <w:rsid w:val="009E1F3A"/>
    <w:rsid w:val="009E2659"/>
    <w:rsid w:val="009E2BA8"/>
    <w:rsid w:val="009E3744"/>
    <w:rsid w:val="00A02656"/>
    <w:rsid w:val="00A02764"/>
    <w:rsid w:val="00A25ECD"/>
    <w:rsid w:val="00A312B1"/>
    <w:rsid w:val="00A45BCE"/>
    <w:rsid w:val="00A46523"/>
    <w:rsid w:val="00A54478"/>
    <w:rsid w:val="00A57A63"/>
    <w:rsid w:val="00A6281D"/>
    <w:rsid w:val="00A76716"/>
    <w:rsid w:val="00AB5AC1"/>
    <w:rsid w:val="00AD3348"/>
    <w:rsid w:val="00AF3C5A"/>
    <w:rsid w:val="00B00B1F"/>
    <w:rsid w:val="00B06F20"/>
    <w:rsid w:val="00B1608E"/>
    <w:rsid w:val="00B31180"/>
    <w:rsid w:val="00B40F09"/>
    <w:rsid w:val="00B63470"/>
    <w:rsid w:val="00B65974"/>
    <w:rsid w:val="00B66DEF"/>
    <w:rsid w:val="00B679B5"/>
    <w:rsid w:val="00B7260E"/>
    <w:rsid w:val="00B75457"/>
    <w:rsid w:val="00B82DF2"/>
    <w:rsid w:val="00B8361A"/>
    <w:rsid w:val="00B85A81"/>
    <w:rsid w:val="00BA59F5"/>
    <w:rsid w:val="00BB1190"/>
    <w:rsid w:val="00BB2153"/>
    <w:rsid w:val="00BC06DF"/>
    <w:rsid w:val="00BC733C"/>
    <w:rsid w:val="00BD1966"/>
    <w:rsid w:val="00BD3CD0"/>
    <w:rsid w:val="00BF3433"/>
    <w:rsid w:val="00BF5CCB"/>
    <w:rsid w:val="00C0357C"/>
    <w:rsid w:val="00C05BA5"/>
    <w:rsid w:val="00C106D1"/>
    <w:rsid w:val="00C2131C"/>
    <w:rsid w:val="00C27CD4"/>
    <w:rsid w:val="00C376CF"/>
    <w:rsid w:val="00C51068"/>
    <w:rsid w:val="00C5253A"/>
    <w:rsid w:val="00C5417D"/>
    <w:rsid w:val="00C55EF6"/>
    <w:rsid w:val="00C57538"/>
    <w:rsid w:val="00C606FA"/>
    <w:rsid w:val="00C64B8F"/>
    <w:rsid w:val="00C6670C"/>
    <w:rsid w:val="00C67A99"/>
    <w:rsid w:val="00C7298E"/>
    <w:rsid w:val="00C7435C"/>
    <w:rsid w:val="00C90773"/>
    <w:rsid w:val="00C93422"/>
    <w:rsid w:val="00C96C6B"/>
    <w:rsid w:val="00CB268D"/>
    <w:rsid w:val="00CB6EDF"/>
    <w:rsid w:val="00D149ED"/>
    <w:rsid w:val="00D17C6D"/>
    <w:rsid w:val="00D332D5"/>
    <w:rsid w:val="00D41367"/>
    <w:rsid w:val="00D41C7F"/>
    <w:rsid w:val="00D466DC"/>
    <w:rsid w:val="00D530BC"/>
    <w:rsid w:val="00D53224"/>
    <w:rsid w:val="00D61A5C"/>
    <w:rsid w:val="00D85E2A"/>
    <w:rsid w:val="00DA2427"/>
    <w:rsid w:val="00DB2545"/>
    <w:rsid w:val="00DD069B"/>
    <w:rsid w:val="00DD19D3"/>
    <w:rsid w:val="00DD698A"/>
    <w:rsid w:val="00DD76DA"/>
    <w:rsid w:val="00DE44CE"/>
    <w:rsid w:val="00DE57FD"/>
    <w:rsid w:val="00DE68D6"/>
    <w:rsid w:val="00DF2274"/>
    <w:rsid w:val="00E00142"/>
    <w:rsid w:val="00E06F44"/>
    <w:rsid w:val="00E126BB"/>
    <w:rsid w:val="00E151E4"/>
    <w:rsid w:val="00E15C55"/>
    <w:rsid w:val="00E46F10"/>
    <w:rsid w:val="00E802D3"/>
    <w:rsid w:val="00E86C9D"/>
    <w:rsid w:val="00EA040F"/>
    <w:rsid w:val="00EA2548"/>
    <w:rsid w:val="00ED120E"/>
    <w:rsid w:val="00ED7AB7"/>
    <w:rsid w:val="00ED7F37"/>
    <w:rsid w:val="00EE4B79"/>
    <w:rsid w:val="00EF5764"/>
    <w:rsid w:val="00F0179D"/>
    <w:rsid w:val="00F028C5"/>
    <w:rsid w:val="00F105AF"/>
    <w:rsid w:val="00F3073F"/>
    <w:rsid w:val="00F439D2"/>
    <w:rsid w:val="00F514CA"/>
    <w:rsid w:val="00F8047B"/>
    <w:rsid w:val="00F84A85"/>
    <w:rsid w:val="00F948E8"/>
    <w:rsid w:val="00FB1DFC"/>
    <w:rsid w:val="00FB3AEE"/>
    <w:rsid w:val="00FC2682"/>
    <w:rsid w:val="00FD09CF"/>
    <w:rsid w:val="00FE3A14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13B2E"/>
  <w15:docId w15:val="{BD7F7790-99BF-44B6-A3AE-DAB74AF1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40B47"/>
    <w:pPr>
      <w:spacing w:after="200" w:line="276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5C57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A65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1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2FA8"/>
  </w:style>
  <w:style w:type="paragraph" w:styleId="Alatunniste">
    <w:name w:val="footer"/>
    <w:basedOn w:val="Normaali"/>
    <w:link w:val="AlatunnisteChar"/>
    <w:uiPriority w:val="99"/>
    <w:unhideWhenUsed/>
    <w:rsid w:val="0071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2FA8"/>
  </w:style>
  <w:style w:type="paragraph" w:styleId="Seliteteksti">
    <w:name w:val="Balloon Text"/>
    <w:basedOn w:val="Normaali"/>
    <w:link w:val="SelitetekstiChar"/>
    <w:uiPriority w:val="99"/>
    <w:semiHidden/>
    <w:unhideWhenUsed/>
    <w:rsid w:val="0071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12FA8"/>
    <w:rPr>
      <w:rFonts w:ascii="Tahoma" w:hAnsi="Tahoma" w:cs="Tahoma"/>
      <w:sz w:val="16"/>
      <w:szCs w:val="16"/>
    </w:rPr>
  </w:style>
  <w:style w:type="paragraph" w:customStyle="1" w:styleId="Golf-otsikko1">
    <w:name w:val="Golf-otsikko1"/>
    <w:basedOn w:val="Otsikko1"/>
    <w:next w:val="Normaali"/>
    <w:link w:val="Golf-otsikko1Char"/>
    <w:autoRedefine/>
    <w:qFormat/>
    <w:rsid w:val="00FE6336"/>
    <w:pPr>
      <w:pageBreakBefore/>
      <w:tabs>
        <w:tab w:val="left" w:pos="8085"/>
      </w:tabs>
      <w:autoSpaceDE w:val="0"/>
      <w:autoSpaceDN w:val="0"/>
      <w:adjustRightInd w:val="0"/>
      <w:spacing w:before="0" w:line="240" w:lineRule="auto"/>
      <w:ind w:right="118"/>
    </w:pPr>
    <w:rPr>
      <w:rFonts w:ascii="Americane Cond" w:hAnsi="Americane Cond" w:cs="LucidaSans"/>
      <w:b w:val="0"/>
      <w:caps/>
      <w:noProof/>
      <w:color w:val="0004FF"/>
      <w:spacing w:val="-10"/>
      <w:sz w:val="60"/>
      <w:szCs w:val="60"/>
    </w:rPr>
  </w:style>
  <w:style w:type="paragraph" w:customStyle="1" w:styleId="Golf-otsikko2">
    <w:name w:val="Golf-otsikko2"/>
    <w:basedOn w:val="Otsikko2"/>
    <w:link w:val="Golf-otsikko2Char"/>
    <w:qFormat/>
    <w:rsid w:val="00773063"/>
    <w:pPr>
      <w:autoSpaceDE w:val="0"/>
      <w:autoSpaceDN w:val="0"/>
      <w:adjustRightInd w:val="0"/>
      <w:spacing w:after="200" w:line="280" w:lineRule="exact"/>
    </w:pPr>
    <w:rPr>
      <w:rFonts w:ascii="Lucida Sans Unicode" w:hAnsi="Lucida Sans Unicode" w:cs="LucidaSans"/>
      <w:b w:val="0"/>
      <w:caps/>
      <w:color w:val="00B03F"/>
      <w:spacing w:val="-12"/>
      <w:sz w:val="24"/>
      <w:szCs w:val="24"/>
    </w:rPr>
  </w:style>
  <w:style w:type="character" w:customStyle="1" w:styleId="Otsikko1Char">
    <w:name w:val="Otsikko 1 Char"/>
    <w:link w:val="Otsikko1"/>
    <w:uiPriority w:val="9"/>
    <w:rsid w:val="005C57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olf-otsikko1Char">
    <w:name w:val="Golf-otsikko1 Char"/>
    <w:link w:val="Golf-otsikko1"/>
    <w:rsid w:val="00FE6336"/>
    <w:rPr>
      <w:rFonts w:ascii="Americane Cond" w:eastAsia="Times New Roman" w:hAnsi="Americane Cond" w:cs="LucidaSans"/>
      <w:bCs/>
      <w:caps/>
      <w:noProof/>
      <w:color w:val="0004FF"/>
      <w:spacing w:val="-10"/>
      <w:sz w:val="60"/>
      <w:szCs w:val="60"/>
      <w:lang w:eastAsia="en-US"/>
    </w:rPr>
  </w:style>
  <w:style w:type="paragraph" w:customStyle="1" w:styleId="Golf-teksti">
    <w:name w:val="Golf-teksti"/>
    <w:basedOn w:val="Normaali"/>
    <w:link w:val="Golf-tekstiChar"/>
    <w:qFormat/>
    <w:rsid w:val="00BD3CD0"/>
    <w:pPr>
      <w:autoSpaceDE w:val="0"/>
      <w:autoSpaceDN w:val="0"/>
      <w:adjustRightInd w:val="0"/>
      <w:spacing w:line="220" w:lineRule="exact"/>
    </w:pPr>
    <w:rPr>
      <w:rFonts w:ascii="Lucida Sans Unicode" w:hAnsi="Lucida Sans Unicode" w:cs="Lucida Sans Unicode"/>
      <w:color w:val="494948"/>
      <w:spacing w:val="-10"/>
      <w:sz w:val="17"/>
      <w:szCs w:val="17"/>
      <w:lang w:val="en-US"/>
    </w:rPr>
  </w:style>
  <w:style w:type="character" w:customStyle="1" w:styleId="Otsikko2Char">
    <w:name w:val="Otsikko 2 Char"/>
    <w:link w:val="Otsikko2"/>
    <w:uiPriority w:val="9"/>
    <w:semiHidden/>
    <w:rsid w:val="004A65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Golf-otsikko2Char">
    <w:name w:val="Golf-otsikko2 Char"/>
    <w:link w:val="Golf-otsikko2"/>
    <w:rsid w:val="00773063"/>
    <w:rPr>
      <w:rFonts w:ascii="Lucida Sans Unicode" w:eastAsia="Times New Roman" w:hAnsi="Lucida Sans Unicode" w:cs="LucidaSans"/>
      <w:b/>
      <w:bCs/>
      <w:caps/>
      <w:color w:val="00B03F"/>
      <w:spacing w:val="-12"/>
      <w:sz w:val="24"/>
      <w:szCs w:val="24"/>
      <w:lang w:eastAsia="en-US"/>
    </w:rPr>
  </w:style>
  <w:style w:type="paragraph" w:customStyle="1" w:styleId="Golf-otsikko3">
    <w:name w:val="Golf-otsikko3"/>
    <w:basedOn w:val="Normaali"/>
    <w:link w:val="Golf-otsikko3Char"/>
    <w:qFormat/>
    <w:rsid w:val="00415583"/>
    <w:pPr>
      <w:spacing w:after="100" w:line="280" w:lineRule="exact"/>
      <w:outlineLvl w:val="2"/>
    </w:pPr>
    <w:rPr>
      <w:rFonts w:ascii="Lucida Sans Unicode" w:hAnsi="Lucida Sans Unicode" w:cs="Lucida Sans Unicode"/>
      <w:color w:val="00B03F"/>
      <w:spacing w:val="-12"/>
      <w:sz w:val="20"/>
      <w:szCs w:val="20"/>
      <w:lang w:val="en-US"/>
    </w:rPr>
  </w:style>
  <w:style w:type="paragraph" w:customStyle="1" w:styleId="Golf-ingressi">
    <w:name w:val="Golf-ingressi"/>
    <w:basedOn w:val="Golf-teksti"/>
    <w:link w:val="Golf-ingressiChar"/>
    <w:qFormat/>
    <w:rsid w:val="00415583"/>
    <w:pPr>
      <w:spacing w:before="300" w:after="300"/>
    </w:pPr>
    <w:rPr>
      <w:b/>
      <w:color w:val="002060"/>
      <w:spacing w:val="-4"/>
    </w:rPr>
  </w:style>
  <w:style w:type="character" w:customStyle="1" w:styleId="Golf-otsikko3Char">
    <w:name w:val="Golf-otsikko3 Char"/>
    <w:link w:val="Golf-otsikko3"/>
    <w:rsid w:val="00415583"/>
    <w:rPr>
      <w:rFonts w:ascii="Lucida Sans Unicode" w:hAnsi="Lucida Sans Unicode" w:cs="Lucida Sans Unicode"/>
      <w:color w:val="00B03F"/>
      <w:spacing w:val="-12"/>
      <w:lang w:val="en-US" w:eastAsia="en-US"/>
    </w:rPr>
  </w:style>
  <w:style w:type="paragraph" w:customStyle="1" w:styleId="Golf-lista">
    <w:name w:val="Golf-lista"/>
    <w:basedOn w:val="Golf-teksti"/>
    <w:link w:val="Golf-listaChar"/>
    <w:qFormat/>
    <w:rsid w:val="00E86C9D"/>
    <w:pPr>
      <w:numPr>
        <w:numId w:val="2"/>
      </w:numPr>
      <w:spacing w:after="120"/>
      <w:ind w:left="527" w:hanging="170"/>
    </w:pPr>
  </w:style>
  <w:style w:type="character" w:customStyle="1" w:styleId="Golf-tekstiChar">
    <w:name w:val="Golf-teksti Char"/>
    <w:link w:val="Golf-teksti"/>
    <w:rsid w:val="00BD3CD0"/>
    <w:rPr>
      <w:rFonts w:ascii="Lucida Sans Unicode" w:hAnsi="Lucida Sans Unicode" w:cs="Lucida Sans Unicode"/>
      <w:color w:val="494948"/>
      <w:spacing w:val="-10"/>
      <w:sz w:val="17"/>
      <w:szCs w:val="17"/>
      <w:lang w:val="en-US" w:eastAsia="en-US"/>
    </w:rPr>
  </w:style>
  <w:style w:type="character" w:customStyle="1" w:styleId="Golf-ingressiChar">
    <w:name w:val="Golf-ingressi Char"/>
    <w:link w:val="Golf-ingressi"/>
    <w:rsid w:val="00415583"/>
    <w:rPr>
      <w:rFonts w:ascii="Lucida Sans Unicode" w:hAnsi="Lucida Sans Unicode" w:cs="Lucida Sans Unicode"/>
      <w:b/>
      <w:color w:val="002060"/>
      <w:spacing w:val="-4"/>
      <w:sz w:val="17"/>
      <w:szCs w:val="17"/>
      <w:lang w:val="en-US" w:eastAsia="en-US"/>
    </w:rPr>
  </w:style>
  <w:style w:type="character" w:customStyle="1" w:styleId="Golf-listaChar">
    <w:name w:val="Golf-lista Char"/>
    <w:link w:val="Golf-lista"/>
    <w:rsid w:val="00E86C9D"/>
    <w:rPr>
      <w:rFonts w:ascii="Lucida Sans Unicode" w:hAnsi="Lucida Sans Unicode" w:cs="Lucida Sans Unicode"/>
      <w:color w:val="494948"/>
      <w:spacing w:val="-10"/>
      <w:sz w:val="17"/>
      <w:szCs w:val="17"/>
      <w:lang w:val="en-US" w:eastAsia="en-US"/>
    </w:rPr>
  </w:style>
  <w:style w:type="table" w:styleId="TaulukkoRuudukko">
    <w:name w:val="Table Grid"/>
    <w:basedOn w:val="Normaalitaulukko"/>
    <w:uiPriority w:val="59"/>
    <w:rsid w:val="00D530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6A3769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D7F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fi-FI"/>
    </w:rPr>
  </w:style>
  <w:style w:type="paragraph" w:styleId="Eivli">
    <w:name w:val="No Spacing"/>
    <w:uiPriority w:val="1"/>
    <w:qFormat/>
    <w:rsid w:val="00ED7F3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ASIAKKAAT\Golfliitto\Office-pohjat\Word\Golfliitto-word-esitepohja_v3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Golfliitto-word-esitepohja_v3</Template>
  <TotalTime>2</TotalTime>
  <Pages>1</Pages>
  <Words>231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Matti Huomanen</cp:lastModifiedBy>
  <cp:revision>3</cp:revision>
  <cp:lastPrinted>2014-03-19T10:21:00Z</cp:lastPrinted>
  <dcterms:created xsi:type="dcterms:W3CDTF">2022-09-09T09:57:00Z</dcterms:created>
  <dcterms:modified xsi:type="dcterms:W3CDTF">2022-09-09T09:58:00Z</dcterms:modified>
</cp:coreProperties>
</file>